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7E" w:rsidRDefault="00E45C7E" w:rsidP="00A92989">
      <w:pPr>
        <w:spacing w:before="100" w:beforeAutospacing="1" w:after="0" w:line="360" w:lineRule="auto"/>
        <w:jc w:val="center"/>
        <w:rPr>
          <w:rFonts w:ascii="Times New Roman" w:hAnsi="Times New Roman"/>
          <w:b/>
          <w:bCs/>
          <w:sz w:val="27"/>
          <w:szCs w:val="27"/>
          <w:lang w:eastAsia="pl-PL"/>
        </w:rPr>
      </w:pPr>
    </w:p>
    <w:p w:rsidR="00E45C7E" w:rsidRPr="00EB0BD3" w:rsidRDefault="00E45C7E" w:rsidP="00EB0BD3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B0BD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 xml:space="preserve">Wykaz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robót budowlanych</w:t>
      </w:r>
      <w:bookmarkStart w:id="0" w:name="_GoBack"/>
      <w:bookmarkEnd w:id="0"/>
    </w:p>
    <w:p w:rsidR="00E45C7E" w:rsidRPr="00EB0BD3" w:rsidRDefault="00E45C7E" w:rsidP="00EB0BD3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B0BD3">
        <w:rPr>
          <w:rFonts w:ascii="Times New Roman" w:hAnsi="Times New Roman"/>
          <w:b/>
          <w:bCs/>
          <w:sz w:val="27"/>
          <w:szCs w:val="27"/>
          <w:lang w:eastAsia="pl-PL"/>
        </w:rPr>
        <w:t>spełniających wymogi specyfikacji istotnych warunków zamówienia</w:t>
      </w:r>
    </w:p>
    <w:p w:rsidR="00E45C7E" w:rsidRPr="00A92989" w:rsidRDefault="00E45C7E" w:rsidP="00077AC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45C7E" w:rsidRPr="00A92989" w:rsidRDefault="00E45C7E" w:rsidP="00077AC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92989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E45C7E" w:rsidRPr="00A92989" w:rsidRDefault="00E45C7E" w:rsidP="00077AC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92989">
        <w:rPr>
          <w:rFonts w:ascii="Times New Roman" w:hAnsi="Times New Roman"/>
          <w:sz w:val="20"/>
          <w:szCs w:val="20"/>
          <w:lang w:eastAsia="pl-PL"/>
        </w:rPr>
        <w:t>(Nazwa i adres Wykonawcy)</w:t>
      </w:r>
    </w:p>
    <w:p w:rsidR="00E45C7E" w:rsidRPr="00A92989" w:rsidRDefault="00E45C7E" w:rsidP="00077AC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45C7E" w:rsidRPr="00A92989" w:rsidRDefault="00E45C7E" w:rsidP="00077AC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92989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E45C7E" w:rsidRPr="00A92989" w:rsidRDefault="00E45C7E" w:rsidP="00077AC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45C7E" w:rsidRPr="00A92989" w:rsidRDefault="00E45C7E" w:rsidP="00077AC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92989">
        <w:rPr>
          <w:rFonts w:ascii="Times New Roman" w:hAnsi="Times New Roman"/>
          <w:sz w:val="24"/>
          <w:szCs w:val="24"/>
          <w:lang w:eastAsia="pl-PL"/>
        </w:rPr>
        <w:t xml:space="preserve">składając ofertę w trybie </w:t>
      </w:r>
      <w:r w:rsidRPr="00A92989">
        <w:rPr>
          <w:rFonts w:ascii="Times New Roman" w:hAnsi="Times New Roman"/>
          <w:b/>
          <w:bCs/>
          <w:sz w:val="24"/>
          <w:szCs w:val="24"/>
          <w:lang w:eastAsia="pl-PL"/>
        </w:rPr>
        <w:t>przetargu nieograniczonego</w:t>
      </w:r>
      <w:r w:rsidRPr="00A92989">
        <w:rPr>
          <w:rFonts w:ascii="Times New Roman" w:hAnsi="Times New Roman"/>
          <w:sz w:val="24"/>
          <w:szCs w:val="24"/>
          <w:lang w:eastAsia="pl-PL"/>
        </w:rPr>
        <w:t xml:space="preserve"> pn:</w:t>
      </w:r>
    </w:p>
    <w:p w:rsidR="00E45C7E" w:rsidRDefault="00E45C7E" w:rsidP="0035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D02B7">
        <w:rPr>
          <w:rFonts w:ascii="Times New Roman" w:hAnsi="Times New Roman"/>
          <w:b/>
          <w:highlight w:val="white"/>
        </w:rPr>
        <w:t>"</w:t>
      </w:r>
      <w:r w:rsidRPr="00FD02B7">
        <w:rPr>
          <w:rFonts w:ascii="Times New Roman" w:hAnsi="Times New Roman"/>
          <w:b/>
        </w:rPr>
        <w:t xml:space="preserve">Rewitalizacja zabytkowego pawilonu na terenie Szpitala Chorób Płuc w Siewierzu </w:t>
      </w:r>
    </w:p>
    <w:p w:rsidR="00E45C7E" w:rsidRDefault="00E45C7E" w:rsidP="0035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D02B7">
        <w:rPr>
          <w:rFonts w:ascii="Times New Roman" w:hAnsi="Times New Roman"/>
          <w:b/>
        </w:rPr>
        <w:t xml:space="preserve">w celu utworzenia Centrum Edukacji Zdrowotnej” </w:t>
      </w:r>
    </w:p>
    <w:p w:rsidR="00E45C7E" w:rsidRPr="00FD02B7" w:rsidRDefault="00E45C7E" w:rsidP="0035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D02B7">
        <w:rPr>
          <w:rFonts w:ascii="Times New Roman" w:hAnsi="Times New Roman"/>
          <w:b/>
        </w:rPr>
        <w:t>w systemie „zaprojektuj i wybuduj"</w:t>
      </w:r>
    </w:p>
    <w:p w:rsidR="00E45C7E" w:rsidRPr="00EB0BD3" w:rsidRDefault="00E45C7E" w:rsidP="00EB0BD3">
      <w:p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B0BD3">
        <w:rPr>
          <w:rFonts w:ascii="Times New Roman" w:hAnsi="Times New Roman"/>
          <w:sz w:val="24"/>
          <w:szCs w:val="24"/>
          <w:lang w:eastAsia="pl-PL"/>
        </w:rPr>
        <w:t xml:space="preserve">w imieniu Wykonawcy wskazanego powyżej przedstawiam/my wykaz wykonanych </w:t>
      </w:r>
      <w:r>
        <w:rPr>
          <w:rFonts w:ascii="Times New Roman" w:hAnsi="Times New Roman"/>
          <w:sz w:val="24"/>
          <w:szCs w:val="24"/>
          <w:lang w:eastAsia="pl-PL"/>
        </w:rPr>
        <w:t>robót budowlanych</w:t>
      </w:r>
      <w:r w:rsidRPr="00EB0BD3">
        <w:rPr>
          <w:rFonts w:ascii="Times New Roman" w:hAnsi="Times New Roman"/>
          <w:sz w:val="24"/>
          <w:szCs w:val="24"/>
          <w:lang w:eastAsia="pl-PL"/>
        </w:rPr>
        <w:t>:</w:t>
      </w:r>
    </w:p>
    <w:tbl>
      <w:tblPr>
        <w:tblW w:w="930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65"/>
        <w:gridCol w:w="2344"/>
        <w:gridCol w:w="1800"/>
        <w:gridCol w:w="2880"/>
        <w:gridCol w:w="1615"/>
      </w:tblGrid>
      <w:tr w:rsidR="00E45C7E" w:rsidRPr="007D6530" w:rsidTr="00C73323">
        <w:trPr>
          <w:trHeight w:val="645"/>
          <w:tblCellSpacing w:w="7" w:type="dxa"/>
        </w:trPr>
        <w:tc>
          <w:tcPr>
            <w:tcW w:w="644" w:type="dxa"/>
            <w:vAlign w:val="center"/>
          </w:tcPr>
          <w:p w:rsidR="00E45C7E" w:rsidRPr="00EB0BD3" w:rsidRDefault="00E45C7E" w:rsidP="00427D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0BD3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30" w:type="dxa"/>
            <w:vAlign w:val="center"/>
          </w:tcPr>
          <w:p w:rsidR="00E45C7E" w:rsidRPr="00427DB1" w:rsidRDefault="00E45C7E" w:rsidP="00427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27DB1">
              <w:rPr>
                <w:rFonts w:ascii="Times New Roman" w:hAnsi="Times New Roman"/>
                <w:b/>
                <w:sz w:val="24"/>
              </w:rPr>
              <w:t xml:space="preserve">Nazwa i adres Zamawiającego </w:t>
            </w:r>
          </w:p>
          <w:p w:rsidR="00E45C7E" w:rsidRPr="00427DB1" w:rsidRDefault="00E45C7E" w:rsidP="00427DB1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427DB1">
              <w:rPr>
                <w:rFonts w:ascii="Times New Roman" w:hAnsi="Times New Roman"/>
                <w:b/>
                <w:sz w:val="24"/>
              </w:rPr>
              <w:t>na rzecz którego Wykonawca realizował roboty budowlane</w:t>
            </w:r>
          </w:p>
        </w:tc>
        <w:tc>
          <w:tcPr>
            <w:tcW w:w="1786" w:type="dxa"/>
            <w:vAlign w:val="center"/>
          </w:tcPr>
          <w:p w:rsidR="00E45C7E" w:rsidRDefault="00E45C7E" w:rsidP="00427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Wartość robót budowlanych</w:t>
            </w:r>
          </w:p>
          <w:p w:rsidR="00E45C7E" w:rsidRPr="00EB0BD3" w:rsidRDefault="00E45C7E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(w PLN brutto)</w:t>
            </w:r>
          </w:p>
        </w:tc>
        <w:tc>
          <w:tcPr>
            <w:tcW w:w="2866" w:type="dxa"/>
            <w:vAlign w:val="center"/>
          </w:tcPr>
          <w:p w:rsidR="00E45C7E" w:rsidRDefault="00E45C7E" w:rsidP="00427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EB0BD3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Opis 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przedmiotu zamówienia w celu wykazania spełnienia warunku określonego w SIWZ</w:t>
            </w:r>
          </w:p>
          <w:p w:rsidR="00E45C7E" w:rsidRPr="00EB0BD3" w:rsidRDefault="00E45C7E" w:rsidP="0042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Wpisać zakres prac</w:t>
            </w:r>
          </w:p>
        </w:tc>
        <w:tc>
          <w:tcPr>
            <w:tcW w:w="1594" w:type="dxa"/>
            <w:vAlign w:val="center"/>
          </w:tcPr>
          <w:p w:rsidR="00E45C7E" w:rsidRDefault="00E45C7E" w:rsidP="00427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Termin realizacji</w:t>
            </w:r>
          </w:p>
          <w:p w:rsidR="00E45C7E" w:rsidRPr="00EB0BD3" w:rsidRDefault="00E45C7E" w:rsidP="00427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od… do……</w:t>
            </w:r>
          </w:p>
        </w:tc>
      </w:tr>
      <w:tr w:rsidR="00E45C7E" w:rsidRPr="007D6530" w:rsidTr="00C73323">
        <w:trPr>
          <w:trHeight w:val="975"/>
          <w:tblCellSpacing w:w="7" w:type="dxa"/>
        </w:trPr>
        <w:tc>
          <w:tcPr>
            <w:tcW w:w="644" w:type="dxa"/>
            <w:vAlign w:val="center"/>
          </w:tcPr>
          <w:p w:rsidR="00E45C7E" w:rsidRPr="00EB0BD3" w:rsidRDefault="00E45C7E" w:rsidP="00EB0BD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0BD3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30" w:type="dxa"/>
            <w:vAlign w:val="center"/>
          </w:tcPr>
          <w:p w:rsidR="00E45C7E" w:rsidRPr="00EB0BD3" w:rsidRDefault="00E45C7E" w:rsidP="00EB0BD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86" w:type="dxa"/>
            <w:vAlign w:val="center"/>
          </w:tcPr>
          <w:p w:rsidR="00E45C7E" w:rsidRPr="00EB0BD3" w:rsidRDefault="00E45C7E" w:rsidP="00EB0BD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66" w:type="dxa"/>
            <w:vAlign w:val="center"/>
          </w:tcPr>
          <w:p w:rsidR="00E45C7E" w:rsidRPr="00EB0BD3" w:rsidRDefault="00E45C7E" w:rsidP="00EB0BD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</w:tcPr>
          <w:p w:rsidR="00E45C7E" w:rsidRPr="00EB0BD3" w:rsidRDefault="00E45C7E" w:rsidP="00EB0BD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45C7E" w:rsidRPr="007D6530" w:rsidTr="00C73323">
        <w:trPr>
          <w:trHeight w:val="720"/>
          <w:tblCellSpacing w:w="7" w:type="dxa"/>
        </w:trPr>
        <w:tc>
          <w:tcPr>
            <w:tcW w:w="644" w:type="dxa"/>
            <w:vAlign w:val="center"/>
          </w:tcPr>
          <w:p w:rsidR="00E45C7E" w:rsidRPr="00EB0BD3" w:rsidRDefault="00E45C7E" w:rsidP="00EB0BD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 w:rsidRPr="00EB0BD3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30" w:type="dxa"/>
            <w:vAlign w:val="center"/>
          </w:tcPr>
          <w:p w:rsidR="00E45C7E" w:rsidRPr="00EB0BD3" w:rsidRDefault="00E45C7E" w:rsidP="00EB0BD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86" w:type="dxa"/>
            <w:vAlign w:val="center"/>
          </w:tcPr>
          <w:p w:rsidR="00E45C7E" w:rsidRPr="00EB0BD3" w:rsidRDefault="00E45C7E" w:rsidP="00EB0BD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66" w:type="dxa"/>
            <w:vAlign w:val="center"/>
          </w:tcPr>
          <w:p w:rsidR="00E45C7E" w:rsidRPr="00EB0BD3" w:rsidRDefault="00E45C7E" w:rsidP="00EB0BD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</w:tcPr>
          <w:p w:rsidR="00E45C7E" w:rsidRPr="00EB0BD3" w:rsidRDefault="00E45C7E" w:rsidP="00EB0BD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45C7E" w:rsidRPr="00EB0BD3" w:rsidRDefault="00E45C7E" w:rsidP="00EB0BD3">
      <w:pPr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E45C7E" w:rsidRPr="00A92989" w:rsidRDefault="00E45C7E" w:rsidP="00077AC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E45C7E" w:rsidRPr="00A92989" w:rsidRDefault="00E45C7E" w:rsidP="00077AC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</w:t>
      </w:r>
      <w:r w:rsidRPr="00A92989">
        <w:rPr>
          <w:rFonts w:ascii="Times New Roman" w:hAnsi="Times New Roman"/>
          <w:sz w:val="24"/>
          <w:szCs w:val="24"/>
          <w:lang w:eastAsia="pl-PL"/>
        </w:rPr>
        <w:t xml:space="preserve">dnia </w:t>
      </w:r>
      <w:r>
        <w:rPr>
          <w:rFonts w:ascii="Times New Roman" w:hAnsi="Times New Roman"/>
          <w:sz w:val="24"/>
          <w:szCs w:val="24"/>
          <w:lang w:eastAsia="pl-PL"/>
        </w:rPr>
        <w:t>………………………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…………………………………</w:t>
      </w:r>
    </w:p>
    <w:p w:rsidR="00E45C7E" w:rsidRPr="00A92989" w:rsidRDefault="00E45C7E" w:rsidP="00077ACC">
      <w:pPr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92989">
        <w:rPr>
          <w:rFonts w:ascii="Times New Roman" w:hAnsi="Times New Roman"/>
          <w:i/>
          <w:iCs/>
          <w:sz w:val="20"/>
          <w:szCs w:val="20"/>
          <w:lang w:eastAsia="pl-PL"/>
        </w:rPr>
        <w:t xml:space="preserve">podpis oraz pieczęć osoby uprawnionej </w:t>
      </w:r>
    </w:p>
    <w:p w:rsidR="00E45C7E" w:rsidRPr="00A92989" w:rsidRDefault="00E45C7E" w:rsidP="00077ACC">
      <w:pPr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92989">
        <w:rPr>
          <w:rFonts w:ascii="Times New Roman" w:hAnsi="Times New Roman"/>
          <w:i/>
          <w:iCs/>
          <w:sz w:val="20"/>
          <w:szCs w:val="20"/>
          <w:lang w:eastAsia="pl-PL"/>
        </w:rPr>
        <w:t xml:space="preserve">do składania oświadczeń woli </w:t>
      </w:r>
    </w:p>
    <w:p w:rsidR="00E45C7E" w:rsidRPr="00A92989" w:rsidRDefault="00E45C7E" w:rsidP="00077ACC">
      <w:pPr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92989">
        <w:rPr>
          <w:rFonts w:ascii="Times New Roman" w:hAnsi="Times New Roman"/>
          <w:i/>
          <w:iCs/>
          <w:sz w:val="20"/>
          <w:szCs w:val="20"/>
          <w:lang w:eastAsia="pl-PL"/>
        </w:rPr>
        <w:t>w imieniu Wykonawcy</w:t>
      </w:r>
    </w:p>
    <w:p w:rsidR="00E45C7E" w:rsidRPr="00A92989" w:rsidRDefault="00E45C7E" w:rsidP="00077AC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sectPr w:rsidR="00E45C7E" w:rsidRPr="00A92989" w:rsidSect="00B317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C7E" w:rsidRDefault="00E45C7E" w:rsidP="008131DA">
      <w:pPr>
        <w:spacing w:after="0" w:line="240" w:lineRule="auto"/>
      </w:pPr>
      <w:r>
        <w:separator/>
      </w:r>
    </w:p>
  </w:endnote>
  <w:endnote w:type="continuationSeparator" w:id="0">
    <w:p w:rsidR="00E45C7E" w:rsidRDefault="00E45C7E" w:rsidP="0081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C7E" w:rsidRDefault="00E45C7E" w:rsidP="008131DA">
      <w:pPr>
        <w:spacing w:after="0" w:line="240" w:lineRule="auto"/>
      </w:pPr>
      <w:r>
        <w:separator/>
      </w:r>
    </w:p>
  </w:footnote>
  <w:footnote w:type="continuationSeparator" w:id="0">
    <w:p w:rsidR="00E45C7E" w:rsidRDefault="00E45C7E" w:rsidP="0081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7E" w:rsidRPr="00426FF5" w:rsidRDefault="00E45C7E" w:rsidP="00AF149B">
    <w:pPr>
      <w:jc w:val="right"/>
      <w:rPr>
        <w:rFonts w:ascii="Times New Roman" w:hAnsi="Times New Roman"/>
        <w:i/>
        <w:sz w:val="18"/>
        <w:szCs w:val="18"/>
      </w:rPr>
    </w:pPr>
    <w:r w:rsidRPr="00426FF5">
      <w:rPr>
        <w:rFonts w:ascii="Times New Roman" w:hAnsi="Times New Roman"/>
        <w:i/>
        <w:iCs/>
      </w:rPr>
      <w:t xml:space="preserve">Załącznik nr </w:t>
    </w:r>
    <w:r>
      <w:rPr>
        <w:rFonts w:ascii="Times New Roman" w:hAnsi="Times New Roman"/>
        <w:i/>
        <w:iCs/>
      </w:rPr>
      <w:t>4</w:t>
    </w:r>
    <w:r w:rsidRPr="00426FF5">
      <w:rPr>
        <w:rFonts w:ascii="Times New Roman" w:hAnsi="Times New Roman"/>
        <w:i/>
        <w:iCs/>
      </w:rPr>
      <w:t xml:space="preserve"> do SIWZ</w:t>
    </w:r>
  </w:p>
  <w:p w:rsidR="00E45C7E" w:rsidRPr="004F2F36" w:rsidRDefault="00E45C7E" w:rsidP="003503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i/>
        <w:sz w:val="18"/>
        <w:szCs w:val="18"/>
      </w:rPr>
    </w:pPr>
    <w:r w:rsidRPr="004F2F36">
      <w:rPr>
        <w:rFonts w:ascii="Times New Roman" w:hAnsi="Times New Roman"/>
        <w:i/>
        <w:sz w:val="18"/>
        <w:szCs w:val="18"/>
      </w:rPr>
      <w:t xml:space="preserve">„Rewitalizacja zabytkowego pawilonu na terenie Szpitala Chorób Płuc w Siewierzu </w:t>
    </w:r>
  </w:p>
  <w:p w:rsidR="00E45C7E" w:rsidRPr="004F2F36" w:rsidRDefault="00E45C7E" w:rsidP="003503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i/>
        <w:sz w:val="18"/>
        <w:szCs w:val="18"/>
      </w:rPr>
    </w:pPr>
    <w:r w:rsidRPr="004F2F36">
      <w:rPr>
        <w:rFonts w:ascii="Times New Roman" w:hAnsi="Times New Roman"/>
        <w:i/>
        <w:sz w:val="18"/>
        <w:szCs w:val="18"/>
      </w:rPr>
      <w:t xml:space="preserve">w celu utworzenia Centrum Edukacji Zdrowotnej” </w:t>
    </w:r>
  </w:p>
  <w:p w:rsidR="00E45C7E" w:rsidRPr="004F2F36" w:rsidRDefault="00E45C7E" w:rsidP="003503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i/>
        <w:sz w:val="18"/>
        <w:szCs w:val="18"/>
      </w:rPr>
    </w:pPr>
    <w:r w:rsidRPr="004F2F36">
      <w:rPr>
        <w:rFonts w:ascii="Times New Roman" w:hAnsi="Times New Roman"/>
        <w:i/>
        <w:sz w:val="18"/>
        <w:szCs w:val="18"/>
      </w:rPr>
      <w:t>w systemie „zaprojektuj i wybuduj"</w:t>
    </w:r>
    <w:r w:rsidRPr="004F2F36">
      <w:rPr>
        <w:rFonts w:ascii="Times New Roman" w:hAnsi="Times New Roman"/>
        <w:bCs/>
        <w:i/>
        <w:sz w:val="18"/>
        <w:szCs w:val="18"/>
      </w:rPr>
      <w:t xml:space="preserve">- </w:t>
    </w:r>
  </w:p>
  <w:p w:rsidR="00E45C7E" w:rsidRPr="002049B7" w:rsidRDefault="00E45C7E" w:rsidP="00350315">
    <w:pPr>
      <w:tabs>
        <w:tab w:val="left" w:pos="5040"/>
      </w:tabs>
      <w:ind w:right="4030"/>
      <w:jc w:val="both"/>
      <w:rPr>
        <w:rFonts w:ascii="Times New Roman" w:hAnsi="Times New Roman"/>
      </w:rPr>
    </w:pPr>
    <w:r>
      <w:rPr>
        <w:rFonts w:ascii="Times New Roman" w:hAnsi="Times New Roman"/>
        <w:i/>
        <w:sz w:val="18"/>
        <w:szCs w:val="18"/>
      </w:rPr>
      <w:t>nr sprawy: ZP/PN/04/2020</w:t>
    </w:r>
  </w:p>
  <w:p w:rsidR="00E45C7E" w:rsidRDefault="00E45C7E" w:rsidP="00AF149B">
    <w:pPr>
      <w:pStyle w:val="NormalWeb"/>
      <w:spacing w:before="0" w:beforeAutospacing="0" w:after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F278C"/>
    <w:multiLevelType w:val="multilevel"/>
    <w:tmpl w:val="CF70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08B"/>
    <w:rsid w:val="0004243C"/>
    <w:rsid w:val="00077ACC"/>
    <w:rsid w:val="000858FC"/>
    <w:rsid w:val="000C1BB7"/>
    <w:rsid w:val="001620A2"/>
    <w:rsid w:val="001D56FB"/>
    <w:rsid w:val="001E0298"/>
    <w:rsid w:val="002049B7"/>
    <w:rsid w:val="00205699"/>
    <w:rsid w:val="002C1CD6"/>
    <w:rsid w:val="002E2D69"/>
    <w:rsid w:val="00350315"/>
    <w:rsid w:val="00426FF5"/>
    <w:rsid w:val="00427DB1"/>
    <w:rsid w:val="004F2F36"/>
    <w:rsid w:val="00595DA2"/>
    <w:rsid w:val="006544F2"/>
    <w:rsid w:val="006B293F"/>
    <w:rsid w:val="007401D8"/>
    <w:rsid w:val="007A3A62"/>
    <w:rsid w:val="007D6530"/>
    <w:rsid w:val="008131DA"/>
    <w:rsid w:val="00823EE2"/>
    <w:rsid w:val="0090026C"/>
    <w:rsid w:val="009D460A"/>
    <w:rsid w:val="00A92989"/>
    <w:rsid w:val="00A93B58"/>
    <w:rsid w:val="00A97756"/>
    <w:rsid w:val="00AE5D94"/>
    <w:rsid w:val="00AF149B"/>
    <w:rsid w:val="00B317DC"/>
    <w:rsid w:val="00B511EA"/>
    <w:rsid w:val="00BC15B2"/>
    <w:rsid w:val="00C001AC"/>
    <w:rsid w:val="00C404E3"/>
    <w:rsid w:val="00C73323"/>
    <w:rsid w:val="00D5108B"/>
    <w:rsid w:val="00E140E3"/>
    <w:rsid w:val="00E26827"/>
    <w:rsid w:val="00E33CD5"/>
    <w:rsid w:val="00E45C7E"/>
    <w:rsid w:val="00EB0BD3"/>
    <w:rsid w:val="00EE0655"/>
    <w:rsid w:val="00F666EF"/>
    <w:rsid w:val="00FB6B10"/>
    <w:rsid w:val="00FD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D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5108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81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31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1DA"/>
    <w:rPr>
      <w:rFonts w:cs="Times New Roman"/>
    </w:rPr>
  </w:style>
  <w:style w:type="character" w:customStyle="1" w:styleId="WW8Num1z0">
    <w:name w:val="WW8Num1z0"/>
    <w:uiPriority w:val="99"/>
    <w:rsid w:val="008131DA"/>
    <w:rPr>
      <w:rFonts w:ascii="Symbol" w:hAnsi="Symbol"/>
    </w:rPr>
  </w:style>
  <w:style w:type="paragraph" w:styleId="ListParagraph">
    <w:name w:val="List Paragraph"/>
    <w:basedOn w:val="Normal"/>
    <w:uiPriority w:val="99"/>
    <w:qFormat/>
    <w:rsid w:val="00813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8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145</Words>
  <Characters>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Kuczak</dc:creator>
  <cp:keywords/>
  <dc:description/>
  <cp:lastModifiedBy>Anna Frankowska</cp:lastModifiedBy>
  <cp:revision>4</cp:revision>
  <dcterms:created xsi:type="dcterms:W3CDTF">2020-12-27T17:47:00Z</dcterms:created>
  <dcterms:modified xsi:type="dcterms:W3CDTF">2020-12-27T18:36:00Z</dcterms:modified>
</cp:coreProperties>
</file>