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7D" w:rsidRPr="00F305A8" w:rsidRDefault="00515D7D" w:rsidP="00F305A8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b/>
          <w:bCs/>
          <w:sz w:val="32"/>
          <w:szCs w:val="32"/>
          <w:lang w:eastAsia="pl-PL"/>
        </w:rPr>
        <w:t>UWAGA !</w:t>
      </w:r>
      <w:r w:rsidRPr="00F305A8">
        <w:rPr>
          <w:rFonts w:ascii="Times New Roman" w:hAnsi="Times New Roman"/>
          <w:b/>
          <w:bCs/>
          <w:sz w:val="32"/>
          <w:szCs w:val="32"/>
          <w:lang w:eastAsia="pl-PL"/>
        </w:rPr>
        <w:br/>
        <w:t>Niniejsze oświadczenie należy załączyć do oferty –</w:t>
      </w:r>
    </w:p>
    <w:p w:rsidR="00515D7D" w:rsidRDefault="00515D7D" w:rsidP="00F9176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b/>
          <w:bCs/>
          <w:sz w:val="32"/>
          <w:szCs w:val="32"/>
          <w:lang w:eastAsia="pl-PL"/>
        </w:rPr>
        <w:t>- jeżeli Wykonawca w celu potwierdzenia spełniania warunku/-ów udziału w postępowaniu polega na zdolnościach innych podmiotów</w:t>
      </w:r>
    </w:p>
    <w:p w:rsidR="00515D7D" w:rsidRPr="00F305A8" w:rsidRDefault="00515D7D" w:rsidP="00F30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b/>
          <w:bCs/>
          <w:sz w:val="24"/>
          <w:szCs w:val="24"/>
          <w:lang w:eastAsia="pl-PL"/>
        </w:rPr>
        <w:t>ZOBOWIĄZANIE</w:t>
      </w:r>
    </w:p>
    <w:p w:rsidR="00515D7D" w:rsidRPr="00F305A8" w:rsidRDefault="00515D7D" w:rsidP="00F30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potrzeby realizacji zamówienia 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 xml:space="preserve">Ja(/My) niżej podpisany(/ni) …………….……..………………………………………..…… </w:t>
      </w:r>
    </w:p>
    <w:p w:rsidR="00515D7D" w:rsidRPr="00F305A8" w:rsidRDefault="00515D7D" w:rsidP="00F305A8">
      <w:pPr>
        <w:spacing w:after="0" w:line="240" w:lineRule="auto"/>
        <w:ind w:left="2835" w:firstLine="705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i/>
          <w:iCs/>
          <w:sz w:val="18"/>
          <w:szCs w:val="18"/>
          <w:lang w:eastAsia="pl-PL"/>
        </w:rPr>
        <w:t>(imię i nazwisko składającego oświadczenie)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 xml:space="preserve">będąc upoważnionym(/mi) do reprezentowania: 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>............................………………….……………………………………………………….…..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>............................………………….……………………………………………………….…..</w:t>
      </w:r>
    </w:p>
    <w:p w:rsidR="00515D7D" w:rsidRPr="00F305A8" w:rsidRDefault="00515D7D" w:rsidP="00F30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i/>
          <w:iCs/>
          <w:sz w:val="18"/>
          <w:szCs w:val="18"/>
          <w:lang w:eastAsia="pl-PL"/>
        </w:rPr>
        <w:t>(nazwa i adres podmiotu oddającego do dyspozycji zasoby)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15D7D" w:rsidRPr="00F305A8" w:rsidRDefault="00515D7D" w:rsidP="00F30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b/>
          <w:bCs/>
          <w:sz w:val="24"/>
          <w:szCs w:val="24"/>
          <w:lang w:eastAsia="pl-PL"/>
        </w:rPr>
        <w:t>o ś w i a d c z a m (/y)</w:t>
      </w:r>
      <w:r w:rsidRPr="00F305A8">
        <w:rPr>
          <w:rFonts w:ascii="Times New Roman" w:hAnsi="Times New Roman"/>
          <w:sz w:val="24"/>
          <w:szCs w:val="24"/>
          <w:lang w:eastAsia="pl-PL"/>
        </w:rPr>
        <w:t>,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>że wyżej wymieniony podmiot, stosownie do art. 22a ustawy pzp</w:t>
      </w:r>
      <w:r w:rsidRPr="00F305A8"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  <w:r w:rsidRPr="00F305A8">
        <w:rPr>
          <w:rFonts w:ascii="Times New Roman" w:hAnsi="Times New Roman"/>
          <w:sz w:val="24"/>
          <w:szCs w:val="24"/>
          <w:lang w:eastAsia="pl-PL"/>
        </w:rPr>
        <w:t>, odda wykonawcy: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15D7D" w:rsidRPr="00F305A8" w:rsidRDefault="00515D7D" w:rsidP="00F30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</w:t>
      </w:r>
      <w:r w:rsidRPr="00F305A8">
        <w:rPr>
          <w:rFonts w:ascii="Times New Roman" w:hAnsi="Times New Roman"/>
          <w:sz w:val="20"/>
          <w:szCs w:val="20"/>
          <w:lang w:eastAsia="pl-PL"/>
        </w:rPr>
        <w:t>....…………………………….………</w:t>
      </w:r>
      <w:r w:rsidRPr="00F305A8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(nazwa i adres wykonawcy składającego ofertę)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15D7D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>do dyspozycji niezbędne zasoby w zakresie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……………………………………………………………………………………….…………</w:t>
      </w:r>
    </w:p>
    <w:p w:rsidR="00515D7D" w:rsidRDefault="00515D7D" w:rsidP="00F305A8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F305A8">
        <w:rPr>
          <w:rFonts w:ascii="Times New Roman" w:hAnsi="Times New Roman"/>
          <w:i/>
          <w:iCs/>
          <w:sz w:val="18"/>
          <w:szCs w:val="18"/>
          <w:lang w:eastAsia="pl-PL"/>
        </w:rPr>
        <w:t>(zakres udostępnianych zasobów)</w:t>
      </w:r>
    </w:p>
    <w:p w:rsidR="00515D7D" w:rsidRPr="00F305A8" w:rsidRDefault="00515D7D" w:rsidP="00F30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15D7D" w:rsidRPr="0005639D" w:rsidRDefault="00515D7D" w:rsidP="00F26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 xml:space="preserve">na potrzeby wykonania zamówienia pn.: </w:t>
      </w:r>
      <w:r w:rsidRPr="00FD02B7">
        <w:rPr>
          <w:rFonts w:ascii="Times New Roman" w:hAnsi="Times New Roman"/>
          <w:b/>
          <w:highlight w:val="white"/>
        </w:rPr>
        <w:t>"</w:t>
      </w:r>
      <w:r w:rsidRPr="00FD02B7">
        <w:rPr>
          <w:rFonts w:ascii="Times New Roman" w:hAnsi="Times New Roman"/>
          <w:b/>
        </w:rPr>
        <w:t xml:space="preserve">Rewitalizacja zabytkowego pawilonu na terenie Szpitala Chorób Płuc w Siewierzu w celu utworzenia Centrum Edukacji Zdrowotnej” </w:t>
      </w:r>
      <w:r>
        <w:rPr>
          <w:rFonts w:ascii="Times New Roman" w:hAnsi="Times New Roman"/>
          <w:b/>
        </w:rPr>
        <w:t>w </w:t>
      </w:r>
      <w:r w:rsidRPr="00FD02B7">
        <w:rPr>
          <w:rFonts w:ascii="Times New Roman" w:hAnsi="Times New Roman"/>
          <w:b/>
        </w:rPr>
        <w:t>systemie „zaprojektuj i wybuduj"</w:t>
      </w:r>
    </w:p>
    <w:p w:rsidR="00515D7D" w:rsidRPr="0005639D" w:rsidRDefault="00515D7D" w:rsidP="00F9176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05639D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515D7D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 xml:space="preserve">przez okres 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>w zakresie .................................................................................................................................</w:t>
      </w:r>
    </w:p>
    <w:p w:rsidR="00515D7D" w:rsidRPr="00F305A8" w:rsidRDefault="00515D7D" w:rsidP="00F30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i/>
          <w:iCs/>
          <w:sz w:val="18"/>
          <w:szCs w:val="18"/>
          <w:lang w:eastAsia="pl-PL"/>
        </w:rPr>
        <w:t>(wskazanie czynności, które będą wykonywane)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>Sposób wykorzystania w/w zasobów przez wykonawcę przy wykonywaniu zamówienia</w:t>
      </w:r>
      <w:r w:rsidRPr="00F305A8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F305A8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…………………………………………………………………………………..........…………</w:t>
      </w:r>
    </w:p>
    <w:p w:rsidR="00515D7D" w:rsidRPr="00F305A8" w:rsidRDefault="00515D7D" w:rsidP="00F305A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5A8">
        <w:rPr>
          <w:rFonts w:ascii="Times New Roman" w:hAnsi="Times New Roman"/>
          <w:sz w:val="24"/>
          <w:szCs w:val="24"/>
          <w:lang w:eastAsia="pl-PL"/>
        </w:rPr>
        <w:t xml:space="preserve">W sytuacji, gdy zasoby udostępnione obejmują wykształcenie, kwalifikacje zawodowe lub doświadczenie zobowiązuje się do zrealizowania robót budowlanych lub usług, których wskazane zasoby dotyczą. </w:t>
      </w:r>
    </w:p>
    <w:p w:rsidR="00515D7D" w:rsidRPr="00A92989" w:rsidRDefault="00515D7D" w:rsidP="00077AC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15D7D" w:rsidRPr="00A92989" w:rsidRDefault="00515D7D" w:rsidP="00077AC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A92989">
        <w:rPr>
          <w:rFonts w:ascii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hAnsi="Times New Roman"/>
          <w:sz w:val="24"/>
          <w:szCs w:val="24"/>
          <w:lang w:eastAsia="pl-PL"/>
        </w:rPr>
        <w:t>………………………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</w:t>
      </w:r>
    </w:p>
    <w:p w:rsidR="00515D7D" w:rsidRPr="00A92989" w:rsidRDefault="00515D7D" w:rsidP="00077ACC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podpis oraz pieczęć osoby uprawnionej </w:t>
      </w:r>
    </w:p>
    <w:p w:rsidR="00515D7D" w:rsidRPr="00A92989" w:rsidRDefault="00515D7D" w:rsidP="00077ACC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i/>
          <w:iCs/>
          <w:sz w:val="20"/>
          <w:szCs w:val="20"/>
          <w:lang w:eastAsia="pl-PL"/>
        </w:rPr>
        <w:t xml:space="preserve">do składania oświadczeń woli </w:t>
      </w:r>
    </w:p>
    <w:p w:rsidR="00515D7D" w:rsidRPr="00A92989" w:rsidRDefault="00515D7D" w:rsidP="00F305A8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92989">
        <w:rPr>
          <w:rFonts w:ascii="Times New Roman" w:hAnsi="Times New Roman"/>
          <w:i/>
          <w:iCs/>
          <w:sz w:val="20"/>
          <w:szCs w:val="20"/>
          <w:lang w:eastAsia="pl-PL"/>
        </w:rPr>
        <w:t>w imieniu Wykonawcy</w:t>
      </w:r>
    </w:p>
    <w:sectPr w:rsidR="00515D7D" w:rsidRPr="00A92989" w:rsidSect="0005639D">
      <w:headerReference w:type="default" r:id="rId7"/>
      <w:pgSz w:w="11906" w:h="16838"/>
      <w:pgMar w:top="7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7D" w:rsidRDefault="00515D7D" w:rsidP="008131DA">
      <w:pPr>
        <w:spacing w:after="0" w:line="240" w:lineRule="auto"/>
      </w:pPr>
      <w:r>
        <w:separator/>
      </w:r>
    </w:p>
  </w:endnote>
  <w:endnote w:type="continuationSeparator" w:id="0">
    <w:p w:rsidR="00515D7D" w:rsidRDefault="00515D7D" w:rsidP="0081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7D" w:rsidRDefault="00515D7D" w:rsidP="008131DA">
      <w:pPr>
        <w:spacing w:after="0" w:line="240" w:lineRule="auto"/>
      </w:pPr>
      <w:r>
        <w:separator/>
      </w:r>
    </w:p>
  </w:footnote>
  <w:footnote w:type="continuationSeparator" w:id="0">
    <w:p w:rsidR="00515D7D" w:rsidRDefault="00515D7D" w:rsidP="0081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D7D" w:rsidRPr="00426FF5" w:rsidRDefault="00515D7D" w:rsidP="0005639D">
    <w:pPr>
      <w:jc w:val="right"/>
      <w:rPr>
        <w:rFonts w:ascii="Times New Roman" w:hAnsi="Times New Roman"/>
        <w:i/>
        <w:sz w:val="18"/>
        <w:szCs w:val="18"/>
      </w:rPr>
    </w:pPr>
    <w:r w:rsidRPr="00426FF5">
      <w:rPr>
        <w:rFonts w:ascii="Times New Roman" w:hAnsi="Times New Roman"/>
        <w:i/>
        <w:iCs/>
      </w:rPr>
      <w:t xml:space="preserve">Załącznik nr </w:t>
    </w:r>
    <w:r>
      <w:rPr>
        <w:rFonts w:ascii="Times New Roman" w:hAnsi="Times New Roman"/>
        <w:i/>
        <w:iCs/>
      </w:rPr>
      <w:t>5</w:t>
    </w:r>
    <w:r w:rsidRPr="00426FF5">
      <w:rPr>
        <w:rFonts w:ascii="Times New Roman" w:hAnsi="Times New Roman"/>
        <w:i/>
        <w:iCs/>
      </w:rPr>
      <w:t xml:space="preserve"> do SIWZ</w:t>
    </w:r>
  </w:p>
  <w:p w:rsidR="00515D7D" w:rsidRPr="004F2F36" w:rsidRDefault="00515D7D" w:rsidP="00F2681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4F2F36">
      <w:rPr>
        <w:rFonts w:ascii="Times New Roman" w:hAnsi="Times New Roman"/>
        <w:i/>
        <w:sz w:val="18"/>
        <w:szCs w:val="18"/>
      </w:rPr>
      <w:t xml:space="preserve">„Rewitalizacja zabytkowego pawilonu na terenie Szpitala Chorób Płuc w Siewierzu </w:t>
    </w:r>
  </w:p>
  <w:p w:rsidR="00515D7D" w:rsidRPr="004F2F36" w:rsidRDefault="00515D7D" w:rsidP="00F2681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4F2F36">
      <w:rPr>
        <w:rFonts w:ascii="Times New Roman" w:hAnsi="Times New Roman"/>
        <w:i/>
        <w:sz w:val="18"/>
        <w:szCs w:val="18"/>
      </w:rPr>
      <w:t xml:space="preserve">w celu utworzenia Centrum Edukacji Zdrowotnej” </w:t>
    </w:r>
  </w:p>
  <w:p w:rsidR="00515D7D" w:rsidRPr="004F2F36" w:rsidRDefault="00515D7D" w:rsidP="00F2681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i/>
        <w:sz w:val="18"/>
        <w:szCs w:val="18"/>
      </w:rPr>
    </w:pPr>
    <w:r w:rsidRPr="004F2F36">
      <w:rPr>
        <w:rFonts w:ascii="Times New Roman" w:hAnsi="Times New Roman"/>
        <w:i/>
        <w:sz w:val="18"/>
        <w:szCs w:val="18"/>
      </w:rPr>
      <w:t>w systemie „zaprojektuj i wybuduj"</w:t>
    </w:r>
    <w:r w:rsidRPr="004F2F36">
      <w:rPr>
        <w:rFonts w:ascii="Times New Roman" w:hAnsi="Times New Roman"/>
        <w:bCs/>
        <w:i/>
        <w:sz w:val="18"/>
        <w:szCs w:val="18"/>
      </w:rPr>
      <w:t xml:space="preserve">- </w:t>
    </w:r>
  </w:p>
  <w:p w:rsidR="00515D7D" w:rsidRPr="002049B7" w:rsidRDefault="00515D7D" w:rsidP="00F26814">
    <w:pPr>
      <w:tabs>
        <w:tab w:val="left" w:pos="5040"/>
      </w:tabs>
      <w:ind w:right="4030"/>
      <w:jc w:val="both"/>
      <w:rPr>
        <w:rFonts w:ascii="Times New Roman" w:hAnsi="Times New Roman"/>
      </w:rPr>
    </w:pPr>
    <w:r>
      <w:rPr>
        <w:rFonts w:ascii="Times New Roman" w:hAnsi="Times New Roman"/>
        <w:i/>
        <w:sz w:val="18"/>
        <w:szCs w:val="18"/>
      </w:rPr>
      <w:t>nr sprawy: ZP/PN/04/2020</w:t>
    </w:r>
  </w:p>
  <w:p w:rsidR="00515D7D" w:rsidRPr="0005639D" w:rsidRDefault="00515D7D" w:rsidP="00F26814">
    <w:pPr>
      <w:pStyle w:val="Header"/>
      <w:tabs>
        <w:tab w:val="clear" w:pos="4536"/>
        <w:tab w:val="clear" w:pos="9072"/>
        <w:tab w:val="left" w:pos="1234"/>
        <w:tab w:val="center" w:pos="4253"/>
        <w:tab w:val="left" w:pos="5040"/>
        <w:tab w:val="right" w:pos="14002"/>
      </w:tabs>
      <w:ind w:right="40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F278C"/>
    <w:multiLevelType w:val="multilevel"/>
    <w:tmpl w:val="CF70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08B"/>
    <w:rsid w:val="0004243C"/>
    <w:rsid w:val="0005639D"/>
    <w:rsid w:val="00077ACC"/>
    <w:rsid w:val="000858FC"/>
    <w:rsid w:val="00116386"/>
    <w:rsid w:val="001D56FB"/>
    <w:rsid w:val="002049B7"/>
    <w:rsid w:val="00206216"/>
    <w:rsid w:val="00426FF5"/>
    <w:rsid w:val="004F0F86"/>
    <w:rsid w:val="004F2F36"/>
    <w:rsid w:val="00515D7D"/>
    <w:rsid w:val="005F0ABC"/>
    <w:rsid w:val="0062138C"/>
    <w:rsid w:val="00662F5A"/>
    <w:rsid w:val="0069355D"/>
    <w:rsid w:val="00737DBC"/>
    <w:rsid w:val="007F085B"/>
    <w:rsid w:val="008131DA"/>
    <w:rsid w:val="0090026C"/>
    <w:rsid w:val="00A15FC4"/>
    <w:rsid w:val="00A92989"/>
    <w:rsid w:val="00A93B58"/>
    <w:rsid w:val="00AD484E"/>
    <w:rsid w:val="00B46AFB"/>
    <w:rsid w:val="00C91455"/>
    <w:rsid w:val="00D5108B"/>
    <w:rsid w:val="00DB0F8C"/>
    <w:rsid w:val="00DF3DA3"/>
    <w:rsid w:val="00E10F65"/>
    <w:rsid w:val="00E13711"/>
    <w:rsid w:val="00EB0BD3"/>
    <w:rsid w:val="00F2498F"/>
    <w:rsid w:val="00F26814"/>
    <w:rsid w:val="00F305A8"/>
    <w:rsid w:val="00F9176A"/>
    <w:rsid w:val="00FB6B10"/>
    <w:rsid w:val="00F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108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1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1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1DA"/>
    <w:rPr>
      <w:rFonts w:cs="Times New Roman"/>
    </w:rPr>
  </w:style>
  <w:style w:type="character" w:customStyle="1" w:styleId="WW8Num1z0">
    <w:name w:val="WW8Num1z0"/>
    <w:uiPriority w:val="99"/>
    <w:rsid w:val="008131DA"/>
    <w:rPr>
      <w:rFonts w:ascii="Symbol" w:hAnsi="Symbol"/>
    </w:rPr>
  </w:style>
  <w:style w:type="paragraph" w:styleId="ListParagraph">
    <w:name w:val="List Paragraph"/>
    <w:basedOn w:val="Normal"/>
    <w:uiPriority w:val="99"/>
    <w:qFormat/>
    <w:rsid w:val="0081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246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</dc:title>
  <dc:subject/>
  <dc:creator>Kuczak</dc:creator>
  <cp:keywords/>
  <dc:description/>
  <cp:lastModifiedBy>Anna Frankowska</cp:lastModifiedBy>
  <cp:revision>3</cp:revision>
  <dcterms:created xsi:type="dcterms:W3CDTF">2020-12-27T17:48:00Z</dcterms:created>
  <dcterms:modified xsi:type="dcterms:W3CDTF">2020-12-27T18:09:00Z</dcterms:modified>
</cp:coreProperties>
</file>