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A2" w:rsidRPr="00C45B0C" w:rsidRDefault="00965BA2" w:rsidP="005C1AC6">
      <w:pPr>
        <w:pStyle w:val="BalloonText"/>
        <w:rPr>
          <w:rFonts w:ascii="Times New Roman" w:hAnsi="Times New Roman" w:cs="Times New Roman"/>
          <w:spacing w:val="20"/>
          <w:sz w:val="22"/>
          <w:szCs w:val="22"/>
        </w:rPr>
      </w:pPr>
    </w:p>
    <w:p w:rsidR="00965BA2" w:rsidRPr="00ED15C9" w:rsidRDefault="00965BA2" w:rsidP="002A525E">
      <w:pPr>
        <w:widowControl w:val="0"/>
        <w:autoSpaceDE w:val="0"/>
        <w:autoSpaceDN w:val="0"/>
        <w:adjustRightInd w:val="0"/>
        <w:jc w:val="right"/>
      </w:pPr>
      <w:r>
        <w:t>Załącznik nr 7</w:t>
      </w:r>
      <w:r w:rsidRPr="00ED15C9">
        <w:t xml:space="preserve"> do SIWZ </w:t>
      </w:r>
    </w:p>
    <w:p w:rsidR="00965BA2" w:rsidRPr="00AC7575" w:rsidRDefault="00965BA2" w:rsidP="002A525E">
      <w:pPr>
        <w:autoSpaceDN w:val="0"/>
        <w:adjustRightInd w:val="0"/>
        <w:ind w:left="708" w:hanging="708"/>
        <w:jc w:val="right"/>
      </w:pPr>
      <w:r>
        <w:t>ZP/PN/02</w:t>
      </w:r>
      <w:r w:rsidRPr="00AC7575">
        <w:t>/2020</w:t>
      </w:r>
    </w:p>
    <w:p w:rsidR="00965BA2" w:rsidRPr="00AC7575" w:rsidRDefault="00965BA2" w:rsidP="002A525E">
      <w:pPr>
        <w:widowControl w:val="0"/>
        <w:autoSpaceDE w:val="0"/>
        <w:autoSpaceDN w:val="0"/>
        <w:adjustRightInd w:val="0"/>
        <w:ind w:left="708" w:hanging="708"/>
      </w:pPr>
      <w:r w:rsidRPr="00AC7575">
        <w:tab/>
      </w:r>
    </w:p>
    <w:p w:rsidR="00965BA2" w:rsidRPr="00C45B0C" w:rsidRDefault="00965BA2" w:rsidP="005C1AC6">
      <w:pPr>
        <w:pStyle w:val="BalloonText"/>
        <w:rPr>
          <w:rFonts w:ascii="Times New Roman" w:hAnsi="Times New Roman" w:cs="Times New Roman"/>
          <w:spacing w:val="20"/>
          <w:sz w:val="22"/>
          <w:szCs w:val="22"/>
        </w:rPr>
      </w:pPr>
    </w:p>
    <w:p w:rsidR="00965BA2" w:rsidRPr="002A525E" w:rsidRDefault="00965BA2" w:rsidP="002A525E">
      <w:pPr>
        <w:widowControl w:val="0"/>
        <w:autoSpaceDE w:val="0"/>
        <w:jc w:val="both"/>
        <w:rPr>
          <w:b/>
          <w:color w:val="000000"/>
          <w:shd w:val="clear" w:color="auto" w:fill="FFFFFF"/>
        </w:rPr>
      </w:pPr>
      <w:r w:rsidRPr="00C45B0C">
        <w:rPr>
          <w:sz w:val="22"/>
          <w:szCs w:val="22"/>
        </w:rPr>
        <w:t xml:space="preserve">Wykaz samochodów niezbędnych do wykonania zamówienia jakimi dysponuje Wykonawca do realizowania zamówienia w postępowaniu pn: </w:t>
      </w:r>
      <w:r w:rsidRPr="00AC7575">
        <w:rPr>
          <w:b/>
          <w:color w:val="000000"/>
        </w:rPr>
        <w:t xml:space="preserve">„Usługi cateringowe na całodobowe żywienie pacjentów </w:t>
      </w:r>
      <w:r w:rsidRPr="00AC7575">
        <w:rPr>
          <w:b/>
          <w:color w:val="000000"/>
          <w:shd w:val="clear" w:color="auto" w:fill="FFFFFF"/>
        </w:rPr>
        <w:t>Szpitala Chorób Płuc w Siewierzu Sp. z o. o. w 2020 r.”</w:t>
      </w:r>
    </w:p>
    <w:p w:rsidR="00965BA2" w:rsidRPr="00C45B0C" w:rsidRDefault="00965BA2" w:rsidP="00C45B0C">
      <w:pPr>
        <w:jc w:val="both"/>
        <w:rPr>
          <w:rStyle w:val="Nagwek1Znak"/>
          <w:rFonts w:ascii="Times New Roman" w:hAnsi="Times New Roman"/>
          <w:b/>
          <w:sz w:val="22"/>
          <w:szCs w:val="22"/>
        </w:rPr>
      </w:pPr>
    </w:p>
    <w:p w:rsidR="00965BA2" w:rsidRPr="00C45B0C" w:rsidRDefault="00965BA2" w:rsidP="005C1AC6">
      <w:pPr>
        <w:pStyle w:val="Znak1"/>
      </w:pPr>
    </w:p>
    <w:p w:rsidR="00965BA2" w:rsidRPr="00C45B0C" w:rsidRDefault="00965BA2" w:rsidP="005C1AC6">
      <w:pPr>
        <w:rPr>
          <w:sz w:val="22"/>
          <w:szCs w:val="22"/>
        </w:rPr>
      </w:pPr>
    </w:p>
    <w:p w:rsidR="00965BA2" w:rsidRPr="00C45B0C" w:rsidRDefault="00965BA2" w:rsidP="005C1AC6">
      <w:pPr>
        <w:rPr>
          <w:sz w:val="22"/>
          <w:szCs w:val="22"/>
        </w:rPr>
      </w:pPr>
      <w:r w:rsidRPr="00C45B0C">
        <w:rPr>
          <w:sz w:val="22"/>
          <w:szCs w:val="22"/>
        </w:rPr>
        <w:t>Nazwa wykonawcy: .......................................................................................................................</w:t>
      </w:r>
    </w:p>
    <w:p w:rsidR="00965BA2" w:rsidRPr="00C45B0C" w:rsidRDefault="00965BA2" w:rsidP="005C1AC6">
      <w:pPr>
        <w:rPr>
          <w:sz w:val="22"/>
          <w:szCs w:val="22"/>
        </w:rPr>
      </w:pPr>
    </w:p>
    <w:p w:rsidR="00965BA2" w:rsidRPr="00C45B0C" w:rsidRDefault="00965BA2" w:rsidP="005C1AC6">
      <w:pPr>
        <w:rPr>
          <w:sz w:val="22"/>
          <w:szCs w:val="22"/>
        </w:rPr>
      </w:pPr>
    </w:p>
    <w:p w:rsidR="00965BA2" w:rsidRPr="00C45B0C" w:rsidRDefault="00965BA2" w:rsidP="005C1AC6">
      <w:pPr>
        <w:pStyle w:val="Znak1"/>
        <w:rPr>
          <w:sz w:val="22"/>
          <w:szCs w:val="22"/>
        </w:rPr>
      </w:pPr>
      <w:r w:rsidRPr="00C45B0C">
        <w:rPr>
          <w:sz w:val="22"/>
          <w:szCs w:val="22"/>
        </w:rPr>
        <w:t>Adres wykonawcy: ........................................................................................................................</w:t>
      </w:r>
    </w:p>
    <w:p w:rsidR="00965BA2" w:rsidRPr="00C45B0C" w:rsidRDefault="00965BA2" w:rsidP="005C1AC6">
      <w:pPr>
        <w:pStyle w:val="Znak1"/>
        <w:rPr>
          <w:sz w:val="22"/>
          <w:szCs w:val="22"/>
        </w:rPr>
      </w:pPr>
    </w:p>
    <w:p w:rsidR="00965BA2" w:rsidRPr="00C45B0C" w:rsidRDefault="00965BA2" w:rsidP="005C1AC6">
      <w:pPr>
        <w:pStyle w:val="Znak1"/>
        <w:rPr>
          <w:sz w:val="22"/>
          <w:szCs w:val="22"/>
        </w:rPr>
      </w:pPr>
    </w:p>
    <w:tbl>
      <w:tblPr>
        <w:tblW w:w="94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1065"/>
        <w:gridCol w:w="1019"/>
        <w:gridCol w:w="1412"/>
        <w:gridCol w:w="2113"/>
        <w:gridCol w:w="3215"/>
      </w:tblGrid>
      <w:tr w:rsidR="00965BA2" w:rsidRPr="00C45B0C" w:rsidTr="00A87136">
        <w:trPr>
          <w:trHeight w:val="699"/>
        </w:trPr>
        <w:tc>
          <w:tcPr>
            <w:tcW w:w="0" w:type="auto"/>
            <w:vAlign w:val="center"/>
          </w:tcPr>
          <w:p w:rsidR="00965BA2" w:rsidRPr="00C45B0C" w:rsidRDefault="00965BA2" w:rsidP="00A87136">
            <w:pPr>
              <w:pStyle w:val="Znak1"/>
              <w:jc w:val="center"/>
            </w:pPr>
            <w:r w:rsidRPr="00C45B0C">
              <w:rPr>
                <w:sz w:val="22"/>
                <w:szCs w:val="22"/>
              </w:rPr>
              <w:t>Lp.</w:t>
            </w:r>
          </w:p>
        </w:tc>
        <w:tc>
          <w:tcPr>
            <w:tcW w:w="0" w:type="auto"/>
            <w:vAlign w:val="center"/>
          </w:tcPr>
          <w:p w:rsidR="00965BA2" w:rsidRPr="00C45B0C" w:rsidRDefault="00965BA2" w:rsidP="00A87136">
            <w:pPr>
              <w:pStyle w:val="Znak1"/>
              <w:jc w:val="center"/>
            </w:pPr>
            <w:r w:rsidRPr="00C45B0C">
              <w:rPr>
                <w:sz w:val="22"/>
                <w:szCs w:val="22"/>
              </w:rPr>
              <w:t>Nazwa</w:t>
            </w:r>
          </w:p>
        </w:tc>
        <w:tc>
          <w:tcPr>
            <w:tcW w:w="0" w:type="auto"/>
            <w:vAlign w:val="center"/>
          </w:tcPr>
          <w:p w:rsidR="00965BA2" w:rsidRPr="00C45B0C" w:rsidRDefault="00965BA2" w:rsidP="00A87136">
            <w:pPr>
              <w:pStyle w:val="Znak1"/>
              <w:jc w:val="center"/>
            </w:pPr>
            <w:r w:rsidRPr="00C45B0C">
              <w:rPr>
                <w:sz w:val="22"/>
                <w:szCs w:val="22"/>
              </w:rPr>
              <w:t>Model</w:t>
            </w:r>
          </w:p>
        </w:tc>
        <w:tc>
          <w:tcPr>
            <w:tcW w:w="0" w:type="auto"/>
            <w:vAlign w:val="center"/>
          </w:tcPr>
          <w:p w:rsidR="00965BA2" w:rsidRPr="00C45B0C" w:rsidRDefault="00965BA2" w:rsidP="00A87136">
            <w:pPr>
              <w:pStyle w:val="Znak1"/>
              <w:jc w:val="center"/>
            </w:pPr>
            <w:r w:rsidRPr="00C45B0C">
              <w:rPr>
                <w:sz w:val="22"/>
                <w:szCs w:val="22"/>
              </w:rPr>
              <w:t>Rok prod.</w:t>
            </w:r>
          </w:p>
        </w:tc>
        <w:tc>
          <w:tcPr>
            <w:tcW w:w="0" w:type="auto"/>
            <w:vAlign w:val="center"/>
          </w:tcPr>
          <w:p w:rsidR="00965BA2" w:rsidRPr="00C45B0C" w:rsidRDefault="00965BA2" w:rsidP="00A87136">
            <w:pPr>
              <w:pStyle w:val="Znak1"/>
              <w:jc w:val="center"/>
            </w:pPr>
            <w:r w:rsidRPr="00C45B0C">
              <w:rPr>
                <w:sz w:val="22"/>
                <w:szCs w:val="22"/>
              </w:rPr>
              <w:t>Nr rejestracyjny</w:t>
            </w:r>
          </w:p>
        </w:tc>
        <w:tc>
          <w:tcPr>
            <w:tcW w:w="0" w:type="auto"/>
            <w:vAlign w:val="center"/>
          </w:tcPr>
          <w:p w:rsidR="00965BA2" w:rsidRPr="00C45B0C" w:rsidRDefault="00965BA2" w:rsidP="00A87136">
            <w:pPr>
              <w:pStyle w:val="Znak1"/>
              <w:jc w:val="center"/>
            </w:pPr>
            <w:r w:rsidRPr="00C45B0C">
              <w:rPr>
                <w:sz w:val="22"/>
                <w:szCs w:val="22"/>
              </w:rPr>
              <w:t>Podstawa dysponowania*</w:t>
            </w:r>
          </w:p>
        </w:tc>
      </w:tr>
      <w:tr w:rsidR="00965BA2" w:rsidRPr="00C45B0C" w:rsidTr="00A87136">
        <w:trPr>
          <w:trHeight w:val="699"/>
        </w:trPr>
        <w:tc>
          <w:tcPr>
            <w:tcW w:w="0" w:type="auto"/>
            <w:vAlign w:val="center"/>
          </w:tcPr>
          <w:p w:rsidR="00965BA2" w:rsidRPr="00C45B0C" w:rsidRDefault="00965BA2" w:rsidP="00A87136">
            <w:pPr>
              <w:pStyle w:val="Znak1"/>
              <w:jc w:val="center"/>
            </w:pPr>
            <w:r w:rsidRPr="00C45B0C">
              <w:rPr>
                <w:sz w:val="22"/>
                <w:szCs w:val="22"/>
              </w:rPr>
              <w:t>1.</w:t>
            </w: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r>
      <w:tr w:rsidR="00965BA2" w:rsidRPr="00C45B0C" w:rsidTr="00A87136">
        <w:trPr>
          <w:trHeight w:val="737"/>
        </w:trPr>
        <w:tc>
          <w:tcPr>
            <w:tcW w:w="0" w:type="auto"/>
            <w:vAlign w:val="center"/>
          </w:tcPr>
          <w:p w:rsidR="00965BA2" w:rsidRPr="00C45B0C" w:rsidRDefault="00965BA2" w:rsidP="00A87136">
            <w:pPr>
              <w:pStyle w:val="Znak1"/>
              <w:jc w:val="center"/>
            </w:pPr>
            <w:r w:rsidRPr="00C45B0C">
              <w:rPr>
                <w:sz w:val="22"/>
                <w:szCs w:val="22"/>
              </w:rPr>
              <w:t>2.</w:t>
            </w: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c>
          <w:tcPr>
            <w:tcW w:w="0" w:type="auto"/>
          </w:tcPr>
          <w:p w:rsidR="00965BA2" w:rsidRPr="00C45B0C" w:rsidRDefault="00965BA2" w:rsidP="00A87136">
            <w:pPr>
              <w:pStyle w:val="Znak1"/>
            </w:pPr>
          </w:p>
        </w:tc>
      </w:tr>
    </w:tbl>
    <w:p w:rsidR="00965BA2" w:rsidRPr="00C45B0C" w:rsidRDefault="00965BA2" w:rsidP="005C1AC6">
      <w:pPr>
        <w:pStyle w:val="Znak1"/>
      </w:pPr>
    </w:p>
    <w:p w:rsidR="00965BA2" w:rsidRPr="00C45B0C" w:rsidRDefault="00965BA2" w:rsidP="005C1AC6">
      <w:pPr>
        <w:pStyle w:val="Znak1"/>
      </w:pPr>
    </w:p>
    <w:p w:rsidR="00965BA2" w:rsidRPr="00C45B0C" w:rsidRDefault="00965BA2" w:rsidP="005C1AC6">
      <w:pPr>
        <w:pStyle w:val="Znak1"/>
      </w:pPr>
    </w:p>
    <w:p w:rsidR="00965BA2" w:rsidRPr="00C45B0C" w:rsidRDefault="00965BA2" w:rsidP="005C1AC6">
      <w:pPr>
        <w:jc w:val="both"/>
        <w:rPr>
          <w:sz w:val="22"/>
          <w:szCs w:val="22"/>
        </w:rPr>
      </w:pPr>
      <w:r w:rsidRPr="00C45B0C">
        <w:rPr>
          <w:sz w:val="22"/>
          <w:szCs w:val="22"/>
        </w:rPr>
        <w:t xml:space="preserve">Uwaga: </w:t>
      </w:r>
    </w:p>
    <w:p w:rsidR="00965BA2" w:rsidRPr="00C45B0C" w:rsidRDefault="00965BA2" w:rsidP="005C1AC6">
      <w:pPr>
        <w:jc w:val="both"/>
        <w:rPr>
          <w:sz w:val="22"/>
          <w:szCs w:val="22"/>
        </w:rPr>
      </w:pPr>
      <w:r w:rsidRPr="00C45B0C">
        <w:rPr>
          <w:sz w:val="22"/>
          <w:szCs w:val="22"/>
        </w:rPr>
        <w:t>W przypadku tytułu innego niż własność Wykonawcy,  należy podać okres (w datach od do) na jaki została zawarta umowa uprawniająca Wykonawcę do dysponowania samochodami. Umowa nie może być zawarta na krótszy okres niż czas,  na który ma być zawarta umowa w sprawie zamówienia publicznego</w:t>
      </w:r>
    </w:p>
    <w:p w:rsidR="00965BA2" w:rsidRDefault="00965BA2" w:rsidP="005C1AC6">
      <w:pPr>
        <w:jc w:val="both"/>
        <w:rPr>
          <w:sz w:val="22"/>
          <w:szCs w:val="22"/>
        </w:rPr>
      </w:pPr>
      <w:r w:rsidRPr="00C45B0C">
        <w:rPr>
          <w:sz w:val="22"/>
          <w:szCs w:val="22"/>
        </w:rPr>
        <w:t xml:space="preserve">Wykonawca ma obowiązek informowania Zamawiającego o wszelkich zmianach wynikających </w:t>
      </w:r>
    </w:p>
    <w:p w:rsidR="00965BA2" w:rsidRPr="00C45B0C" w:rsidRDefault="00965BA2" w:rsidP="005C1AC6">
      <w:pPr>
        <w:jc w:val="both"/>
        <w:rPr>
          <w:sz w:val="22"/>
          <w:szCs w:val="22"/>
        </w:rPr>
      </w:pPr>
      <w:r w:rsidRPr="00C45B0C">
        <w:rPr>
          <w:sz w:val="22"/>
          <w:szCs w:val="22"/>
        </w:rPr>
        <w:t>z wykonania zamówienia.</w:t>
      </w:r>
    </w:p>
    <w:p w:rsidR="00965BA2" w:rsidRDefault="00965BA2"/>
    <w:p w:rsidR="00965BA2" w:rsidRDefault="00965BA2"/>
    <w:p w:rsidR="00965BA2" w:rsidRDefault="00965BA2"/>
    <w:p w:rsidR="00965BA2" w:rsidRDefault="00965BA2"/>
    <w:p w:rsidR="00965BA2" w:rsidRDefault="00965BA2"/>
    <w:p w:rsidR="00965BA2" w:rsidRPr="0068701C" w:rsidRDefault="00965BA2" w:rsidP="002A525E">
      <w:pPr>
        <w:ind w:left="3600" w:firstLine="720"/>
        <w:jc w:val="center"/>
        <w:rPr>
          <w:color w:val="000000"/>
          <w:sz w:val="22"/>
          <w:szCs w:val="22"/>
        </w:rPr>
      </w:pPr>
      <w:r w:rsidRPr="00C45B0C">
        <w:rPr>
          <w:sz w:val="22"/>
          <w:szCs w:val="22"/>
        </w:rPr>
        <w:t>.............................................</w:t>
      </w:r>
      <w:bookmarkStart w:id="0" w:name="_GoBack"/>
      <w:bookmarkEnd w:id="0"/>
      <w:r w:rsidRPr="0068701C">
        <w:rPr>
          <w:color w:val="000000"/>
          <w:sz w:val="22"/>
          <w:szCs w:val="22"/>
        </w:rPr>
        <w:t xml:space="preserve">    </w:t>
      </w:r>
    </w:p>
    <w:p w:rsidR="00965BA2" w:rsidRPr="0068701C" w:rsidRDefault="00965BA2" w:rsidP="002A525E">
      <w:pPr>
        <w:ind w:left="2124" w:firstLine="708"/>
        <w:jc w:val="right"/>
        <w:rPr>
          <w:color w:val="000000"/>
          <w:sz w:val="22"/>
          <w:szCs w:val="22"/>
        </w:rPr>
      </w:pPr>
      <w:r>
        <w:rPr>
          <w:color w:val="000000"/>
          <w:sz w:val="22"/>
          <w:szCs w:val="22"/>
        </w:rPr>
        <w:t xml:space="preserve">                        </w:t>
      </w:r>
      <w:r w:rsidRPr="0068701C">
        <w:rPr>
          <w:color w:val="000000"/>
          <w:sz w:val="22"/>
          <w:szCs w:val="22"/>
        </w:rPr>
        <w:t xml:space="preserve">Data i czytelny podpis wykonawcy lub osób </w:t>
      </w:r>
      <w:r w:rsidRPr="0068701C">
        <w:rPr>
          <w:color w:val="000000"/>
          <w:sz w:val="22"/>
          <w:szCs w:val="22"/>
        </w:rPr>
        <w:tab/>
        <w:t xml:space="preserve">     </w:t>
      </w:r>
    </w:p>
    <w:p w:rsidR="00965BA2" w:rsidRPr="00C45B0C" w:rsidRDefault="00965BA2" w:rsidP="002A525E">
      <w:pPr>
        <w:jc w:val="right"/>
      </w:pPr>
      <w:r w:rsidRPr="0068701C">
        <w:rPr>
          <w:color w:val="000000"/>
          <w:sz w:val="22"/>
          <w:szCs w:val="22"/>
        </w:rPr>
        <w:t>uprawnionych do reprezentowania wykonawcy</w:t>
      </w:r>
      <w:r w:rsidRPr="0068701C">
        <w:rPr>
          <w:color w:val="000000"/>
          <w:sz w:val="22"/>
          <w:szCs w:val="22"/>
        </w:rPr>
        <w:tab/>
      </w:r>
    </w:p>
    <w:sectPr w:rsidR="00965BA2" w:rsidRPr="00C45B0C" w:rsidSect="000154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AC6"/>
    <w:rsid w:val="000154C1"/>
    <w:rsid w:val="00045C1A"/>
    <w:rsid w:val="00083FBF"/>
    <w:rsid w:val="002A525E"/>
    <w:rsid w:val="003D3944"/>
    <w:rsid w:val="00467B16"/>
    <w:rsid w:val="005C1AC6"/>
    <w:rsid w:val="0068701C"/>
    <w:rsid w:val="007D306B"/>
    <w:rsid w:val="008C6D31"/>
    <w:rsid w:val="00965BA2"/>
    <w:rsid w:val="00A2439B"/>
    <w:rsid w:val="00A37109"/>
    <w:rsid w:val="00A87136"/>
    <w:rsid w:val="00AC7575"/>
    <w:rsid w:val="00C45B0C"/>
    <w:rsid w:val="00D13C22"/>
    <w:rsid w:val="00D811D3"/>
    <w:rsid w:val="00EB4A9D"/>
    <w:rsid w:val="00ED15C9"/>
    <w:rsid w:val="00F337C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ak1">
    <w:name w:val="Znak1"/>
    <w:basedOn w:val="Normal"/>
    <w:uiPriority w:val="99"/>
    <w:rsid w:val="005C1AC6"/>
  </w:style>
  <w:style w:type="paragraph" w:styleId="BalloonText">
    <w:name w:val="Balloon Text"/>
    <w:basedOn w:val="Normal"/>
    <w:link w:val="BalloonTextChar"/>
    <w:uiPriority w:val="99"/>
    <w:semiHidden/>
    <w:rsid w:val="005C1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1AC6"/>
    <w:rPr>
      <w:rFonts w:ascii="Tahoma" w:hAnsi="Tahoma" w:cs="Tahoma"/>
      <w:sz w:val="16"/>
      <w:szCs w:val="16"/>
      <w:lang w:eastAsia="pl-PL"/>
    </w:rPr>
  </w:style>
  <w:style w:type="character" w:customStyle="1" w:styleId="Nagwek1Znak">
    <w:name w:val="Nagłówek 1 Znak"/>
    <w:uiPriority w:val="99"/>
    <w:rsid w:val="005C1AC6"/>
    <w:rPr>
      <w:rFonts w:ascii="Bookman Old Style" w:hAnsi="Bookman Old Style"/>
      <w:sz w:val="24"/>
      <w:lang w:val="pl-PL" w:eastAsia="ar-SA" w:bidi="ar-SA"/>
    </w:rPr>
  </w:style>
  <w:style w:type="paragraph" w:styleId="BodyText">
    <w:name w:val="Body Text"/>
    <w:basedOn w:val="Normal"/>
    <w:link w:val="BodyTextChar1"/>
    <w:uiPriority w:val="99"/>
    <w:rsid w:val="002A525E"/>
    <w:pPr>
      <w:spacing w:after="120"/>
    </w:pPr>
    <w:rPr>
      <w:rFonts w:ascii="Calibri" w:eastAsia="Calibri" w:hAnsi="Calibri"/>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BodyTextChar1">
    <w:name w:val="Body Text Char1"/>
    <w:link w:val="BodyText"/>
    <w:uiPriority w:val="99"/>
    <w:locked/>
    <w:rsid w:val="002A525E"/>
    <w:rPr>
      <w:sz w:val="24"/>
      <w:lang w:val="pl-PL" w:eastAsia="pl-PL"/>
    </w:rPr>
  </w:style>
</w:styles>
</file>

<file path=word/webSettings.xml><?xml version="1.0" encoding="utf-8"?>
<w:webSettings xmlns:r="http://schemas.openxmlformats.org/officeDocument/2006/relationships" xmlns:w="http://schemas.openxmlformats.org/wordprocessingml/2006/main">
  <w:divs>
    <w:div w:id="1477649326">
      <w:marLeft w:val="0"/>
      <w:marRight w:val="0"/>
      <w:marTop w:val="0"/>
      <w:marBottom w:val="0"/>
      <w:divBdr>
        <w:top w:val="none" w:sz="0" w:space="0" w:color="auto"/>
        <w:left w:val="none" w:sz="0" w:space="0" w:color="auto"/>
        <w:bottom w:val="none" w:sz="0" w:space="0" w:color="auto"/>
        <w:right w:val="none" w:sz="0" w:space="0" w:color="auto"/>
      </w:divBdr>
    </w:div>
    <w:div w:id="147764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174</Words>
  <Characters>1048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Beata Jonak</cp:lastModifiedBy>
  <cp:revision>2</cp:revision>
  <dcterms:created xsi:type="dcterms:W3CDTF">2019-11-27T09:08:00Z</dcterms:created>
  <dcterms:modified xsi:type="dcterms:W3CDTF">2020-02-18T19:19:00Z</dcterms:modified>
</cp:coreProperties>
</file>