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3" w:rsidRDefault="00966D73" w:rsidP="005752C0">
      <w:pPr>
        <w:pStyle w:val="NormalWeb"/>
        <w:spacing w:before="0" w:beforeAutospacing="0" w:after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Oświadczenie Wykonawcy</w:t>
      </w: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 xml:space="preserve">składane na podstawie art. 25a ust. 1 ustawy z dnia 29 stycznia 2004 r. </w:t>
      </w: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 xml:space="preserve">Prawo zamówień publicznych (dalej jako: ustawa Pzp), </w:t>
      </w: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u w:val="single"/>
        </w:rPr>
        <w:t>DOTYCZĄCE PRZESŁANEK WYKLUCZENIA Z POSTĘPOWANIA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Pr="008131DA" w:rsidRDefault="00966D73" w:rsidP="008131DA">
      <w:pPr>
        <w:pStyle w:val="NormalWeb"/>
        <w:spacing w:before="0" w:beforeAutospacing="0" w:after="0" w:line="360" w:lineRule="auto"/>
      </w:pPr>
      <w:r w:rsidRPr="008131DA">
        <w:t xml:space="preserve">Nawiązując do ogłoszonego przetargu w trybie </w:t>
      </w:r>
      <w:r w:rsidRPr="008131DA">
        <w:rPr>
          <w:b/>
          <w:bCs/>
        </w:rPr>
        <w:t>przetargu nieograniczonego</w:t>
      </w:r>
      <w:r w:rsidRPr="008131DA">
        <w:t xml:space="preserve"> pn:</w:t>
      </w:r>
    </w:p>
    <w:p w:rsidR="00966D73" w:rsidRPr="004F2F36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36">
        <w:rPr>
          <w:rFonts w:ascii="Times New Roman" w:hAnsi="Times New Roman"/>
          <w:b/>
          <w:sz w:val="24"/>
          <w:szCs w:val="24"/>
          <w:highlight w:val="white"/>
        </w:rPr>
        <w:t>"</w:t>
      </w:r>
      <w:r w:rsidRPr="004F2F36">
        <w:rPr>
          <w:rFonts w:ascii="Times New Roman" w:hAnsi="Times New Roman"/>
          <w:b/>
          <w:sz w:val="24"/>
          <w:szCs w:val="24"/>
        </w:rPr>
        <w:t xml:space="preserve">Rewitalizacja zabytkowego pawilonu na terenie Szpitala Chorób Płuc w Siewierzu </w:t>
      </w:r>
    </w:p>
    <w:p w:rsidR="00966D73" w:rsidRPr="004F2F36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36">
        <w:rPr>
          <w:rFonts w:ascii="Times New Roman" w:hAnsi="Times New Roman"/>
          <w:b/>
          <w:sz w:val="24"/>
          <w:szCs w:val="24"/>
        </w:rPr>
        <w:t xml:space="preserve">w celu utworzenia Centrum Edukacji Zdrowotnej” </w:t>
      </w:r>
    </w:p>
    <w:p w:rsidR="00966D73" w:rsidRPr="00FD02B7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F2F36">
        <w:rPr>
          <w:rFonts w:ascii="Times New Roman" w:hAnsi="Times New Roman"/>
          <w:b/>
          <w:sz w:val="24"/>
          <w:szCs w:val="24"/>
        </w:rPr>
        <w:t>w systemie „zaprojektuj i wybuduj"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  <w:r>
        <w:t>oświadczam (-y), co następuje:</w:t>
      </w: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OŚWIADCZENIA DOTYCZĄCE WYKONAWCY:</w:t>
      </w:r>
    </w:p>
    <w:p w:rsidR="00966D73" w:rsidRDefault="00966D73" w:rsidP="008131DA">
      <w:pPr>
        <w:pStyle w:val="NormalWeb"/>
        <w:spacing w:before="0" w:beforeAutospacing="0" w:after="0" w:line="360" w:lineRule="auto"/>
        <w:ind w:left="720"/>
      </w:pPr>
    </w:p>
    <w:p w:rsidR="00966D73" w:rsidRDefault="00966D73" w:rsidP="008131DA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 1 pkt 12-23 ustawy Pzp.</w:t>
      </w:r>
    </w:p>
    <w:p w:rsidR="00966D73" w:rsidRDefault="00966D73" w:rsidP="008131DA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ust. 5 pkt 1 ustawy Pzp.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  <w:jc w:val="both"/>
      </w:pPr>
      <w:r>
        <w:t xml:space="preserve">Oświadczam (-y), że zachodzą w stosunku do mnie podstawy wykluczenia z postępowania na podstawie art. …………. ustawy Pzp </w:t>
      </w:r>
      <w:r>
        <w:rPr>
          <w:i/>
          <w:iCs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</w:t>
      </w:r>
    </w:p>
    <w:p w:rsidR="00966D73" w:rsidRDefault="00966D73" w:rsidP="008131DA">
      <w:pPr>
        <w:pStyle w:val="NormalWeb"/>
        <w:spacing w:before="0" w:beforeAutospacing="0" w:after="0" w:line="360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 xml:space="preserve">OŚWIADCZENIE DOTYCZĄCE PODMIOTU, </w:t>
      </w: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NA KTÓREGO ZASOBY POWOŁUJE SIĘ WYKONAWCA: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  <w:r>
        <w:t>Oświadczam (-y),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……………………………………………………………………………………………………………………………………………………...</w:t>
      </w:r>
    </w:p>
    <w:p w:rsidR="00966D73" w:rsidRDefault="00966D73" w:rsidP="008131DA">
      <w:pPr>
        <w:pStyle w:val="NormalWeb"/>
        <w:spacing w:before="0" w:beforeAutospacing="0" w:after="0" w:line="360" w:lineRule="auto"/>
      </w:pPr>
      <w:r>
        <w:t xml:space="preserve">…………………………………………………………………………………………………... </w:t>
      </w:r>
      <w:r>
        <w:rPr>
          <w:i/>
          <w:iCs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  <w:ind w:left="5528"/>
        <w:jc w:val="center"/>
      </w:pP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OŚWIADCZENIE DOTYCZĄCE PODWYKONAWCY NIEBĘDĄCEGO PODMIOTEM, NA KTÓREGO ZASOBY POWOŁUJE SIĘ WYKONAWCA:</w:t>
      </w: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</w:pPr>
      <w:r>
        <w:rPr>
          <w:i/>
          <w:iCs/>
        </w:rPr>
        <w:t>[UWAGA: zastosować tylko wtedy, gdy zamawiający przewidział możliwość, o której mowa w art. 25a ust. 5 pkt 2 ustawy Pzp]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04243C">
      <w:pPr>
        <w:pStyle w:val="NormalWeb"/>
        <w:spacing w:before="0" w:beforeAutospacing="0" w:after="0" w:line="360" w:lineRule="auto"/>
        <w:jc w:val="both"/>
      </w:pPr>
      <w:r>
        <w:t xml:space="preserve">Oświadczam, że w stosunku do następującego/ych podmiotu/tów, będącego/ych podwykonawcą/ami: ……………………………………………………………………..….……………………………………………………………………………………………………………………………... </w:t>
      </w:r>
      <w:r>
        <w:rPr>
          <w:i/>
          <w:iCs/>
        </w:rPr>
        <w:t>(podać pełną nazwę/firmę, adres, a także w zależności od podmiotu: NIP/PESEL, KRS/CEiDG)</w:t>
      </w:r>
      <w:r>
        <w:t>, nie zachodzą podstawy wykluczenia z postępowania o udzielenie zamówienia.</w:t>
      </w: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  <w:ind w:left="5528"/>
        <w:jc w:val="center"/>
      </w:pPr>
    </w:p>
    <w:p w:rsidR="00966D73" w:rsidRDefault="00966D73" w:rsidP="008131DA">
      <w:pPr>
        <w:pStyle w:val="NormalWeb"/>
        <w:spacing w:before="0" w:beforeAutospacing="0" w:after="0" w:line="360" w:lineRule="auto"/>
        <w:ind w:left="5528"/>
        <w:jc w:val="center"/>
      </w:pP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OŚWIADCZENIE DOTYCZĄCE PODANYCH INFORMACJI: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04243C">
      <w:pPr>
        <w:pStyle w:val="NormalWeb"/>
        <w:spacing w:before="0" w:beforeAutospacing="0" w:after="0" w:line="360" w:lineRule="auto"/>
        <w:jc w:val="both"/>
      </w:pPr>
      <w:r>
        <w:t xml:space="preserve">Oświadczam (-y),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  <w:u w:val="single"/>
        </w:rPr>
        <w:t xml:space="preserve">Oświadczenie Wykonawcy </w:t>
      </w: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 xml:space="preserve">składane na podstawie art. 25a ust. 1 ustawy z dnia 29 stycznia 2004 r. </w:t>
      </w: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 xml:space="preserve">Prawo zamówień publicznych (dalej jako: ustawa Pzp), </w:t>
      </w:r>
    </w:p>
    <w:p w:rsidR="00966D73" w:rsidRDefault="00966D73" w:rsidP="008131DA">
      <w:pPr>
        <w:pStyle w:val="Normal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966D73" w:rsidRDefault="00966D73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u w:val="single"/>
        </w:rPr>
        <w:t xml:space="preserve">DOTYCZĄCE SPEŁNIANIA WARUNKÓW UDZIAŁU W POSTĘPOWANIU </w:t>
      </w:r>
    </w:p>
    <w:p w:rsidR="00966D73" w:rsidRPr="004F2F36" w:rsidRDefault="00966D73" w:rsidP="008131DA">
      <w:pPr>
        <w:pStyle w:val="NormalWeb"/>
        <w:spacing w:before="0" w:beforeAutospacing="0" w:after="0" w:line="360" w:lineRule="auto"/>
      </w:pPr>
      <w:r w:rsidRPr="004F2F36">
        <w:t xml:space="preserve">Nawiązując do ogłoszonego przetargu w trybie </w:t>
      </w:r>
      <w:r w:rsidRPr="004F2F36">
        <w:rPr>
          <w:b/>
          <w:bCs/>
        </w:rPr>
        <w:t>przetargu nieograniczonego</w:t>
      </w:r>
      <w:r w:rsidRPr="004F2F36">
        <w:t xml:space="preserve"> pn:</w:t>
      </w:r>
    </w:p>
    <w:p w:rsidR="00966D73" w:rsidRPr="004F2F36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36">
        <w:rPr>
          <w:rFonts w:ascii="Times New Roman" w:hAnsi="Times New Roman"/>
          <w:b/>
          <w:sz w:val="24"/>
          <w:szCs w:val="24"/>
          <w:highlight w:val="white"/>
        </w:rPr>
        <w:t>"</w:t>
      </w:r>
      <w:r w:rsidRPr="004F2F36">
        <w:rPr>
          <w:rFonts w:ascii="Times New Roman" w:hAnsi="Times New Roman"/>
          <w:b/>
          <w:sz w:val="24"/>
          <w:szCs w:val="24"/>
        </w:rPr>
        <w:t xml:space="preserve">Rewitalizacja zabytkowego pawilonu na terenie Szpitala Chorób Płuc w Siewierzu </w:t>
      </w:r>
    </w:p>
    <w:p w:rsidR="00966D73" w:rsidRPr="004F2F36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36">
        <w:rPr>
          <w:rFonts w:ascii="Times New Roman" w:hAnsi="Times New Roman"/>
          <w:b/>
          <w:sz w:val="24"/>
          <w:szCs w:val="24"/>
        </w:rPr>
        <w:t xml:space="preserve">w celu utworzenia Centrum Edukacji Zdrowotnej” </w:t>
      </w:r>
    </w:p>
    <w:p w:rsidR="00966D73" w:rsidRPr="004F2F36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36">
        <w:rPr>
          <w:rFonts w:ascii="Times New Roman" w:hAnsi="Times New Roman"/>
          <w:b/>
          <w:sz w:val="24"/>
          <w:szCs w:val="24"/>
        </w:rPr>
        <w:t>w systemie „zaprojektuj i wybuduj"</w:t>
      </w:r>
    </w:p>
    <w:p w:rsidR="00966D73" w:rsidRPr="00FD02B7" w:rsidRDefault="00966D73" w:rsidP="004F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66D73" w:rsidRDefault="00966D73" w:rsidP="008131DA">
      <w:pPr>
        <w:pStyle w:val="NormalWeb"/>
        <w:spacing w:before="0" w:beforeAutospacing="0" w:after="0" w:line="360" w:lineRule="auto"/>
      </w:pPr>
      <w:r>
        <w:t>oświadczam (-y), co następuje:</w:t>
      </w:r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</w:pPr>
      <w:r>
        <w:rPr>
          <w:b/>
          <w:bCs/>
        </w:rPr>
        <w:t>INFORMACJA DOTYCZĄCA WYKONAWCY:</w:t>
      </w:r>
    </w:p>
    <w:p w:rsidR="00966D73" w:rsidRDefault="00966D73" w:rsidP="0004243C">
      <w:pPr>
        <w:pStyle w:val="NormalWeb"/>
        <w:spacing w:before="0" w:beforeAutospacing="0" w:after="0" w:line="360" w:lineRule="auto"/>
        <w:jc w:val="both"/>
      </w:pPr>
      <w:r>
        <w:t>Oświadczam, że spełniam warunki udziału w postępowaniu określone przez zamawiającego w Specyfikacji Istotnych Warunków Zamówienia.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04243C">
      <w:pPr>
        <w:pStyle w:val="NormalWeb"/>
        <w:shd w:val="clear" w:color="auto" w:fill="BFBFBF"/>
        <w:spacing w:before="0" w:beforeAutospacing="0" w:after="0" w:line="360" w:lineRule="auto"/>
        <w:jc w:val="both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04243C">
      <w:pPr>
        <w:pStyle w:val="NormalWeb"/>
        <w:spacing w:before="0" w:beforeAutospacing="0" w:after="0" w:line="360" w:lineRule="auto"/>
        <w:jc w:val="both"/>
      </w:pPr>
      <w:r>
        <w:t xml:space="preserve">Oświadczam, że w celu wykazania spełniania warunków udziału w postępowaniu, określonych przez zamawiającego w……………………………………………...……….. </w:t>
      </w:r>
      <w:r>
        <w:rPr>
          <w:i/>
          <w:iCs/>
        </w:rPr>
        <w:t>(</w:t>
      </w:r>
      <w:r>
        <w:rPr>
          <w:i/>
          <w:iCs/>
          <w:sz w:val="20"/>
          <w:szCs w:val="20"/>
        </w:rPr>
        <w:t>wskazać dokument i właściwą jednostkę redakcyjną dokumentu, w której określono warunki udziału w postępowaniu),</w:t>
      </w:r>
      <w:r>
        <w:t xml:space="preserve"> polegam na zasobach następującego/ych podmiotu/ów: ………………………………………………………………………………………………….</w:t>
      </w:r>
    </w:p>
    <w:p w:rsidR="00966D73" w:rsidRDefault="00966D73" w:rsidP="008131DA">
      <w:pPr>
        <w:pStyle w:val="NormalWeb"/>
        <w:spacing w:before="0" w:beforeAutospacing="0" w:after="0" w:line="360" w:lineRule="auto"/>
      </w:pPr>
      <w:r>
        <w:t>w następującym zakresie: …………………………………………………………………….</w:t>
      </w:r>
    </w:p>
    <w:p w:rsidR="00966D73" w:rsidRDefault="00966D73" w:rsidP="008131DA">
      <w:pPr>
        <w:pStyle w:val="NormalWeb"/>
        <w:spacing w:before="0" w:beforeAutospacing="0" w:after="0" w:line="360" w:lineRule="auto"/>
      </w:pP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  <w:ind w:left="5664" w:firstLine="709"/>
      </w:pPr>
      <w:bookmarkStart w:id="0" w:name="_GoBack"/>
      <w:bookmarkEnd w:id="0"/>
    </w:p>
    <w:p w:rsidR="00966D73" w:rsidRDefault="00966D73" w:rsidP="008131DA">
      <w:pPr>
        <w:pStyle w:val="NormalWeb"/>
        <w:shd w:val="clear" w:color="auto" w:fill="BFBFBF"/>
        <w:spacing w:before="0" w:beforeAutospacing="0" w:after="0" w:line="360" w:lineRule="auto"/>
      </w:pPr>
      <w:r>
        <w:rPr>
          <w:b/>
          <w:bCs/>
        </w:rPr>
        <w:t>OŚWIADCZENIE DOTYCZĄCE PODANYCH INFORMACJI: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7518A3">
      <w:pPr>
        <w:pStyle w:val="NormalWeb"/>
        <w:tabs>
          <w:tab w:val="left" w:pos="7020"/>
        </w:tabs>
        <w:spacing w:before="0" w:beforeAutospacing="0" w:after="0"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966D73" w:rsidRDefault="00966D73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pStyle w:val="NormalWeb"/>
        <w:spacing w:before="0" w:beforeAutospacing="0" w:after="0" w:line="360" w:lineRule="auto"/>
      </w:pPr>
    </w:p>
    <w:p w:rsidR="00966D73" w:rsidRDefault="00966D73" w:rsidP="008131DA">
      <w:pPr>
        <w:spacing w:after="0" w:line="360" w:lineRule="auto"/>
      </w:pPr>
    </w:p>
    <w:sectPr w:rsidR="00966D73" w:rsidSect="00040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73" w:rsidRDefault="00966D73" w:rsidP="008131DA">
      <w:pPr>
        <w:spacing w:after="0" w:line="240" w:lineRule="auto"/>
      </w:pPr>
      <w:r>
        <w:separator/>
      </w:r>
    </w:p>
  </w:endnote>
  <w:endnote w:type="continuationSeparator" w:id="0">
    <w:p w:rsidR="00966D73" w:rsidRDefault="00966D73" w:rsidP="008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73" w:rsidRDefault="00966D73" w:rsidP="008131DA">
      <w:pPr>
        <w:spacing w:after="0" w:line="240" w:lineRule="auto"/>
      </w:pPr>
      <w:r>
        <w:separator/>
      </w:r>
    </w:p>
  </w:footnote>
  <w:footnote w:type="continuationSeparator" w:id="0">
    <w:p w:rsidR="00966D73" w:rsidRDefault="00966D73" w:rsidP="0081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73" w:rsidRPr="00D234E0" w:rsidRDefault="00966D73" w:rsidP="008131DA">
    <w:pPr>
      <w:pStyle w:val="NormalWeb"/>
      <w:spacing w:before="0" w:beforeAutospacing="0" w:after="0"/>
      <w:jc w:val="right"/>
      <w:rPr>
        <w:sz w:val="20"/>
      </w:rPr>
    </w:pPr>
    <w:r w:rsidRPr="00D234E0">
      <w:rPr>
        <w:i/>
        <w:iCs/>
        <w:sz w:val="20"/>
        <w:szCs w:val="18"/>
      </w:rPr>
      <w:t>Załącznik nr 2 do SIWZ</w:t>
    </w:r>
  </w:p>
  <w:p w:rsidR="00966D73" w:rsidRPr="004F2F36" w:rsidRDefault="00966D73" w:rsidP="004F2F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„Rewitalizacja zabytkowego pawilonu na terenie Szpitala Chorób Płuc w Siewierzu </w:t>
    </w:r>
  </w:p>
  <w:p w:rsidR="00966D73" w:rsidRPr="004F2F36" w:rsidRDefault="00966D73" w:rsidP="004F2F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w celu utworzenia Centrum Edukacji Zdrowotnej” </w:t>
    </w:r>
  </w:p>
  <w:p w:rsidR="00966D73" w:rsidRPr="004F2F36" w:rsidRDefault="00966D73" w:rsidP="004F2F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>w systemie „zaprojektuj i wybuduj"</w:t>
    </w:r>
    <w:r w:rsidRPr="004F2F36">
      <w:rPr>
        <w:rFonts w:ascii="Times New Roman" w:hAnsi="Times New Roman"/>
        <w:bCs/>
        <w:i/>
        <w:sz w:val="18"/>
        <w:szCs w:val="18"/>
      </w:rPr>
      <w:t xml:space="preserve">- </w:t>
    </w:r>
  </w:p>
  <w:p w:rsidR="00966D73" w:rsidRPr="002049B7" w:rsidRDefault="00966D73" w:rsidP="002049B7">
    <w:pPr>
      <w:tabs>
        <w:tab w:val="left" w:pos="5040"/>
      </w:tabs>
      <w:ind w:right="4030"/>
      <w:jc w:val="both"/>
      <w:rPr>
        <w:rFonts w:ascii="Times New Roman" w:hAnsi="Times New Roman"/>
      </w:rPr>
    </w:pPr>
    <w:r>
      <w:rPr>
        <w:rFonts w:ascii="Times New Roman" w:hAnsi="Times New Roman"/>
        <w:i/>
        <w:sz w:val="18"/>
        <w:szCs w:val="18"/>
      </w:rPr>
      <w:t>nr sprawy: ZP/PN/04/2020</w:t>
    </w:r>
  </w:p>
  <w:p w:rsidR="00966D73" w:rsidRDefault="00966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78C"/>
    <w:multiLevelType w:val="multilevel"/>
    <w:tmpl w:val="CF7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8B"/>
    <w:rsid w:val="00040DFE"/>
    <w:rsid w:val="0004243C"/>
    <w:rsid w:val="000964BE"/>
    <w:rsid w:val="001B4723"/>
    <w:rsid w:val="001E75FE"/>
    <w:rsid w:val="002049B7"/>
    <w:rsid w:val="00445C02"/>
    <w:rsid w:val="004F2F36"/>
    <w:rsid w:val="004F3ACD"/>
    <w:rsid w:val="00550D7D"/>
    <w:rsid w:val="005752C0"/>
    <w:rsid w:val="007518A3"/>
    <w:rsid w:val="008131DA"/>
    <w:rsid w:val="0090026C"/>
    <w:rsid w:val="00965D6D"/>
    <w:rsid w:val="00966D73"/>
    <w:rsid w:val="009E5939"/>
    <w:rsid w:val="00A47C18"/>
    <w:rsid w:val="00A6131F"/>
    <w:rsid w:val="00A970F0"/>
    <w:rsid w:val="00B302B9"/>
    <w:rsid w:val="00C24A43"/>
    <w:rsid w:val="00D234E0"/>
    <w:rsid w:val="00D27E0C"/>
    <w:rsid w:val="00D5108B"/>
    <w:rsid w:val="00D57BBA"/>
    <w:rsid w:val="00D60105"/>
    <w:rsid w:val="00E63CC7"/>
    <w:rsid w:val="00F511B6"/>
    <w:rsid w:val="00F666EF"/>
    <w:rsid w:val="00FB6B10"/>
    <w:rsid w:val="00FC0840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0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1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1DA"/>
    <w:rPr>
      <w:rFonts w:cs="Times New Roman"/>
    </w:rPr>
  </w:style>
  <w:style w:type="character" w:customStyle="1" w:styleId="WW8Num1z0">
    <w:name w:val="WW8Num1z0"/>
    <w:uiPriority w:val="99"/>
    <w:rsid w:val="008131DA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81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630</Words>
  <Characters>4280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Kuczak</dc:creator>
  <cp:keywords/>
  <dc:description/>
  <cp:lastModifiedBy>Anna Frankowska</cp:lastModifiedBy>
  <cp:revision>4</cp:revision>
  <dcterms:created xsi:type="dcterms:W3CDTF">2020-12-27T17:44:00Z</dcterms:created>
  <dcterms:modified xsi:type="dcterms:W3CDTF">2020-12-27T18:18:00Z</dcterms:modified>
</cp:coreProperties>
</file>