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FF" w:rsidRPr="00BE2B2F" w:rsidRDefault="00B96AFF" w:rsidP="001C5D66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bCs/>
        </w:rPr>
        <w:t>Nr Sprawy: ZP/</w:t>
      </w:r>
      <w:r w:rsidRPr="00BE2B2F">
        <w:rPr>
          <w:rFonts w:ascii="Calibri" w:hAnsi="Calibri" w:cs="Calibri"/>
          <w:highlight w:val="white"/>
        </w:rPr>
        <w:t>PP</w:t>
      </w:r>
      <w:r w:rsidRPr="00BE2B2F">
        <w:rPr>
          <w:rFonts w:ascii="Calibri" w:hAnsi="Calibri" w:cs="Calibri"/>
        </w:rPr>
        <w:t>/0</w:t>
      </w:r>
      <w:r>
        <w:rPr>
          <w:rFonts w:ascii="Calibri" w:hAnsi="Calibri" w:cs="Calibri"/>
        </w:rPr>
        <w:t>3</w:t>
      </w:r>
      <w:r w:rsidRPr="00BE2B2F">
        <w:rPr>
          <w:rFonts w:ascii="Calibri" w:hAnsi="Calibri" w:cs="Calibri"/>
        </w:rPr>
        <w:t>/202</w:t>
      </w:r>
      <w:r>
        <w:rPr>
          <w:rFonts w:ascii="Calibri" w:hAnsi="Calibri" w:cs="Calibri"/>
        </w:rPr>
        <w:t>2</w:t>
      </w:r>
      <w:r w:rsidRPr="00BE2B2F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         </w:t>
      </w:r>
      <w:r w:rsidRPr="00BE2B2F">
        <w:rPr>
          <w:rFonts w:ascii="Calibri" w:hAnsi="Calibri" w:cs="Calibri"/>
        </w:rPr>
        <w:t xml:space="preserve">                      Załącznik nr 6 do Zaproszenia </w:t>
      </w:r>
    </w:p>
    <w:p w:rsidR="00B96AFF" w:rsidRPr="00BE2B2F" w:rsidRDefault="00B96AFF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B96AFF" w:rsidRPr="00BE2B2F" w:rsidRDefault="00B96AFF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BE2B2F">
        <w:rPr>
          <w:rFonts w:ascii="Calibri" w:hAnsi="Calibri" w:cs="Calibri"/>
        </w:rPr>
        <w:t xml:space="preserve">Dotyczy postępowania o udzielenie zamówienia publicznego pn.: </w:t>
      </w:r>
    </w:p>
    <w:p w:rsidR="00B96AF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BE2B2F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B96AFF" w:rsidRPr="00BE2B2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B96AFF" w:rsidRPr="00BE2B2F" w:rsidRDefault="00B96AFF" w:rsidP="001C5D66">
      <w:pPr>
        <w:pStyle w:val="Header"/>
        <w:jc w:val="center"/>
        <w:outlineLvl w:val="0"/>
        <w:rPr>
          <w:rFonts w:cs="Calibri"/>
          <w:b/>
          <w:bCs/>
        </w:rPr>
      </w:pPr>
    </w:p>
    <w:p w:rsidR="00B96AFF" w:rsidRPr="00BE2B2F" w:rsidRDefault="00B96AFF" w:rsidP="001C5D66">
      <w:pPr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Dane  i adres Wykonawcy: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B96AFF" w:rsidRPr="00BE2B2F" w:rsidRDefault="00B96AFF" w:rsidP="005C1AC6">
      <w:pPr>
        <w:pStyle w:val="BalloonText"/>
        <w:rPr>
          <w:rFonts w:ascii="Calibri" w:hAnsi="Calibri" w:cs="Calibri"/>
          <w:spacing w:val="20"/>
          <w:sz w:val="28"/>
          <w:szCs w:val="28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OPIS TECHNOLOGI PRANIA I DEZYNFEKCJI*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* W czasie trwania umowy w  przypadku zmiany technologii prania i dezynfekcji innego niż zadeklarowany powyżej Wykonawca zobowiązany jest poinformować o tym fakcie Zamawiającego w celu wyrażenia akceptacji na jego zmianę.</w:t>
      </w: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96AFF" w:rsidRPr="00BE2B2F" w:rsidRDefault="00B96AFF" w:rsidP="001C5D66">
      <w:pPr>
        <w:ind w:left="4140"/>
        <w:jc w:val="center"/>
        <w:rPr>
          <w:rFonts w:ascii="Calibri" w:hAnsi="Calibri" w:cs="Calibri"/>
          <w:i/>
        </w:rPr>
      </w:pPr>
      <w:r w:rsidRPr="00BE2B2F">
        <w:rPr>
          <w:rFonts w:ascii="Calibri" w:hAnsi="Calibri" w:cs="Calibri"/>
          <w:i/>
          <w:color w:val="000000"/>
        </w:rPr>
        <w:t>(podpis Wykonawcy lub osób</w:t>
      </w:r>
    </w:p>
    <w:p w:rsidR="00B96AFF" w:rsidRPr="00BE2B2F" w:rsidRDefault="00B96AFF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BE2B2F">
        <w:rPr>
          <w:rFonts w:ascii="Calibri" w:hAnsi="Calibri" w:cs="Calibri"/>
          <w:i/>
          <w:color w:val="000000"/>
        </w:rPr>
        <w:t>uprawnionych do reprezentowania Wykonawcy)</w:t>
      </w:r>
    </w:p>
    <w:p w:rsidR="00B96AFF" w:rsidRPr="00BE2B2F" w:rsidRDefault="00B96AFF" w:rsidP="002A525E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color w:val="000000"/>
          <w:sz w:val="22"/>
          <w:szCs w:val="22"/>
        </w:rPr>
        <w:tab/>
      </w:r>
    </w:p>
    <w:sectPr w:rsidR="00B96AFF" w:rsidRPr="00BE2B2F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47B6E"/>
    <w:rsid w:val="000C6322"/>
    <w:rsid w:val="00111BA8"/>
    <w:rsid w:val="001950E0"/>
    <w:rsid w:val="001C5D66"/>
    <w:rsid w:val="00243945"/>
    <w:rsid w:val="0025337C"/>
    <w:rsid w:val="00253519"/>
    <w:rsid w:val="002A525E"/>
    <w:rsid w:val="002E04D9"/>
    <w:rsid w:val="00305220"/>
    <w:rsid w:val="003358E8"/>
    <w:rsid w:val="00347681"/>
    <w:rsid w:val="003739B0"/>
    <w:rsid w:val="003B391F"/>
    <w:rsid w:val="003D3944"/>
    <w:rsid w:val="00400406"/>
    <w:rsid w:val="00422FD7"/>
    <w:rsid w:val="00442B38"/>
    <w:rsid w:val="00486332"/>
    <w:rsid w:val="004B636C"/>
    <w:rsid w:val="005445AB"/>
    <w:rsid w:val="005A546B"/>
    <w:rsid w:val="005C1AC6"/>
    <w:rsid w:val="00627A65"/>
    <w:rsid w:val="0068701C"/>
    <w:rsid w:val="00687CF4"/>
    <w:rsid w:val="006B6F17"/>
    <w:rsid w:val="00715801"/>
    <w:rsid w:val="00723437"/>
    <w:rsid w:val="00733339"/>
    <w:rsid w:val="00776BDC"/>
    <w:rsid w:val="00792A8B"/>
    <w:rsid w:val="007D306B"/>
    <w:rsid w:val="00840742"/>
    <w:rsid w:val="00870160"/>
    <w:rsid w:val="008C6D31"/>
    <w:rsid w:val="00970E3B"/>
    <w:rsid w:val="009D63CD"/>
    <w:rsid w:val="00A2439B"/>
    <w:rsid w:val="00A37109"/>
    <w:rsid w:val="00A87136"/>
    <w:rsid w:val="00AC7575"/>
    <w:rsid w:val="00AD1156"/>
    <w:rsid w:val="00B51D7E"/>
    <w:rsid w:val="00B52A51"/>
    <w:rsid w:val="00B851A9"/>
    <w:rsid w:val="00B96AFF"/>
    <w:rsid w:val="00BD6C97"/>
    <w:rsid w:val="00BE2B2F"/>
    <w:rsid w:val="00BE5836"/>
    <w:rsid w:val="00C45B0C"/>
    <w:rsid w:val="00C90E38"/>
    <w:rsid w:val="00D13C22"/>
    <w:rsid w:val="00D213EC"/>
    <w:rsid w:val="00D811D3"/>
    <w:rsid w:val="00DB56BD"/>
    <w:rsid w:val="00EB0068"/>
    <w:rsid w:val="00EB4A9D"/>
    <w:rsid w:val="00ED15C9"/>
    <w:rsid w:val="00F337C5"/>
    <w:rsid w:val="00FC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C9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Anna Frankowska</cp:lastModifiedBy>
  <cp:revision>6</cp:revision>
  <dcterms:created xsi:type="dcterms:W3CDTF">2021-02-02T12:31:00Z</dcterms:created>
  <dcterms:modified xsi:type="dcterms:W3CDTF">2022-02-09T21:39:00Z</dcterms:modified>
</cp:coreProperties>
</file>