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6D" w:rsidRPr="00C45B0C" w:rsidRDefault="00A8716D" w:rsidP="005C1AC6">
      <w:pPr>
        <w:pStyle w:val="BalloonText"/>
        <w:rPr>
          <w:rFonts w:ascii="Times New Roman" w:hAnsi="Times New Roman" w:cs="Times New Roman"/>
          <w:spacing w:val="20"/>
          <w:sz w:val="22"/>
          <w:szCs w:val="22"/>
        </w:rPr>
      </w:pPr>
    </w:p>
    <w:p w:rsidR="00A8716D" w:rsidRPr="009143FD" w:rsidRDefault="00A8716D" w:rsidP="009143F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143FD">
        <w:rPr>
          <w:rFonts w:ascii="Calibri" w:hAnsi="Calibri" w:cs="Calibri"/>
          <w:bCs/>
          <w:sz w:val="22"/>
          <w:szCs w:val="22"/>
        </w:rPr>
        <w:t>Nr Sprawy: ZP/</w:t>
      </w:r>
      <w:r w:rsidRPr="009143FD">
        <w:rPr>
          <w:rFonts w:ascii="Calibri" w:hAnsi="Calibri" w:cs="Calibri"/>
          <w:sz w:val="22"/>
          <w:szCs w:val="22"/>
          <w:highlight w:val="white"/>
        </w:rPr>
        <w:t>ZP/</w:t>
      </w:r>
      <w:r w:rsidRPr="009143FD">
        <w:rPr>
          <w:rFonts w:ascii="Calibri" w:hAnsi="Calibri" w:cs="Calibri"/>
          <w:sz w:val="22"/>
          <w:szCs w:val="22"/>
        </w:rPr>
        <w:t xml:space="preserve">TP2/02/2022                                                                       Załącznik nr 5 do SWZ </w:t>
      </w:r>
    </w:p>
    <w:p w:rsidR="00A8716D" w:rsidRPr="009143FD" w:rsidRDefault="00A8716D" w:rsidP="002A525E">
      <w:pPr>
        <w:autoSpaceDN w:val="0"/>
        <w:adjustRightInd w:val="0"/>
        <w:ind w:left="708" w:hanging="708"/>
        <w:jc w:val="right"/>
        <w:rPr>
          <w:rFonts w:ascii="Calibri" w:hAnsi="Calibri" w:cs="Calibri"/>
          <w:sz w:val="22"/>
          <w:szCs w:val="22"/>
        </w:rPr>
      </w:pPr>
    </w:p>
    <w:p w:rsidR="00A8716D" w:rsidRPr="009143FD" w:rsidRDefault="00A8716D" w:rsidP="002A525E">
      <w:pPr>
        <w:widowControl w:val="0"/>
        <w:autoSpaceDE w:val="0"/>
        <w:autoSpaceDN w:val="0"/>
        <w:adjustRightInd w:val="0"/>
        <w:ind w:left="708" w:hanging="708"/>
        <w:rPr>
          <w:rFonts w:ascii="Calibri" w:hAnsi="Calibri" w:cs="Calibri"/>
          <w:sz w:val="22"/>
          <w:szCs w:val="22"/>
        </w:rPr>
      </w:pPr>
      <w:r w:rsidRPr="009143FD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2"/>
      </w:tblGrid>
      <w:tr w:rsidR="00A8716D" w:rsidRPr="00C43D22" w:rsidTr="00C43D22">
        <w:trPr>
          <w:trHeight w:val="1231"/>
        </w:trPr>
        <w:tc>
          <w:tcPr>
            <w:tcW w:w="9102" w:type="dxa"/>
            <w:shd w:val="clear" w:color="auto" w:fill="F2F2F2"/>
            <w:vAlign w:val="center"/>
          </w:tcPr>
          <w:p w:rsidR="00A8716D" w:rsidRPr="00C43D22" w:rsidRDefault="00A8716D" w:rsidP="008A58E4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43D22">
              <w:rPr>
                <w:rFonts w:ascii="Calibri" w:hAnsi="Calibri" w:cs="Calibri"/>
                <w:b/>
                <w:bCs/>
                <w:sz w:val="28"/>
                <w:szCs w:val="28"/>
              </w:rPr>
              <w:t>WYKAZ SAMOCHODÓW</w:t>
            </w:r>
          </w:p>
        </w:tc>
      </w:tr>
    </w:tbl>
    <w:p w:rsidR="00A8716D" w:rsidRPr="00C43D22" w:rsidRDefault="00A8716D" w:rsidP="002A525E">
      <w:pPr>
        <w:widowControl w:val="0"/>
        <w:autoSpaceDE w:val="0"/>
        <w:autoSpaceDN w:val="0"/>
        <w:adjustRightInd w:val="0"/>
        <w:ind w:left="708" w:hanging="708"/>
        <w:rPr>
          <w:rFonts w:ascii="Calibri" w:hAnsi="Calibri" w:cs="Calibri"/>
        </w:rPr>
      </w:pPr>
    </w:p>
    <w:p w:rsidR="00A8716D" w:rsidRPr="00C43D22" w:rsidRDefault="00A8716D" w:rsidP="0044606F">
      <w:pPr>
        <w:spacing w:line="360" w:lineRule="auto"/>
        <w:rPr>
          <w:rFonts w:ascii="Calibri" w:hAnsi="Calibri" w:cs="Calibri"/>
          <w:sz w:val="22"/>
          <w:szCs w:val="22"/>
        </w:rPr>
      </w:pPr>
      <w:r w:rsidRPr="00C43D22">
        <w:rPr>
          <w:rFonts w:ascii="Calibri" w:hAnsi="Calibri" w:cs="Calibri"/>
          <w:sz w:val="22"/>
          <w:szCs w:val="22"/>
        </w:rPr>
        <w:t xml:space="preserve">Dotyczy postępowania o udzielenie zamówienia publicznego pn.: </w:t>
      </w:r>
    </w:p>
    <w:p w:rsidR="00A8716D" w:rsidRPr="00C43D22" w:rsidRDefault="00A8716D" w:rsidP="0044606F">
      <w:pPr>
        <w:spacing w:line="360" w:lineRule="auto"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A8716D" w:rsidRPr="00C43D22" w:rsidRDefault="00A8716D" w:rsidP="00C43D22">
      <w:pPr>
        <w:pStyle w:val="Header"/>
        <w:spacing w:after="0" w:line="240" w:lineRule="auto"/>
        <w:jc w:val="center"/>
        <w:outlineLvl w:val="0"/>
        <w:rPr>
          <w:rFonts w:cs="Calibri"/>
          <w:b/>
          <w:color w:val="000000"/>
          <w:sz w:val="30"/>
          <w:szCs w:val="30"/>
        </w:rPr>
      </w:pPr>
      <w:r w:rsidRPr="00C43D22">
        <w:rPr>
          <w:rFonts w:cs="Calibri"/>
          <w:b/>
          <w:i/>
          <w:lang w:eastAsia="ar-SA"/>
        </w:rPr>
        <w:t>,</w:t>
      </w:r>
      <w:r w:rsidRPr="00C43D22">
        <w:rPr>
          <w:rFonts w:cs="Calibri"/>
          <w:b/>
          <w:i/>
          <w:sz w:val="30"/>
          <w:szCs w:val="30"/>
          <w:lang w:eastAsia="ar-SA"/>
        </w:rPr>
        <w:t>,</w:t>
      </w:r>
      <w:r w:rsidRPr="00C43D22">
        <w:rPr>
          <w:rFonts w:cs="Calibri"/>
          <w:b/>
          <w:color w:val="000000"/>
          <w:sz w:val="30"/>
          <w:szCs w:val="30"/>
        </w:rPr>
        <w:t xml:space="preserve">Usługi cateringowe na całodobowe żywienie pacjentów </w:t>
      </w:r>
    </w:p>
    <w:p w:rsidR="00A8716D" w:rsidRPr="00C43D22" w:rsidRDefault="00A8716D" w:rsidP="0044606F">
      <w:pPr>
        <w:pStyle w:val="Header"/>
        <w:jc w:val="center"/>
        <w:outlineLvl w:val="0"/>
        <w:rPr>
          <w:rFonts w:cs="Calibri"/>
          <w:b/>
          <w:bCs/>
          <w:sz w:val="30"/>
          <w:szCs w:val="30"/>
        </w:rPr>
      </w:pPr>
      <w:r w:rsidRPr="00C43D22">
        <w:rPr>
          <w:rFonts w:cs="Calibri"/>
          <w:b/>
          <w:color w:val="000000"/>
          <w:sz w:val="30"/>
          <w:szCs w:val="30"/>
        </w:rPr>
        <w:t>Szpitala Chorób Płuc w Siewierzu</w:t>
      </w:r>
      <w:r w:rsidRPr="00C43D22">
        <w:rPr>
          <w:rFonts w:cs="Calibri"/>
          <w:b/>
          <w:sz w:val="30"/>
          <w:szCs w:val="30"/>
        </w:rPr>
        <w:t>”</w:t>
      </w:r>
    </w:p>
    <w:p w:rsidR="00A8716D" w:rsidRPr="00C43D22" w:rsidRDefault="00A8716D" w:rsidP="0044606F">
      <w:pPr>
        <w:rPr>
          <w:rFonts w:ascii="Calibri" w:hAnsi="Calibri" w:cs="Calibri"/>
          <w:lang w:eastAsia="ar-SA"/>
        </w:rPr>
      </w:pPr>
    </w:p>
    <w:p w:rsidR="00A8716D" w:rsidRPr="00C43D22" w:rsidRDefault="00A8716D" w:rsidP="00637276">
      <w:pPr>
        <w:spacing w:after="240"/>
        <w:rPr>
          <w:rFonts w:ascii="Calibri" w:hAnsi="Calibri" w:cs="Calibri"/>
          <w:i/>
          <w:lang w:eastAsia="ar-SA"/>
        </w:rPr>
      </w:pPr>
      <w:r w:rsidRPr="00C43D22">
        <w:rPr>
          <w:rFonts w:ascii="Calibri" w:hAnsi="Calibri" w:cs="Calibri"/>
          <w:lang w:eastAsia="ar-SA"/>
        </w:rPr>
        <w:t>Dane Wykonawcy:</w:t>
      </w:r>
    </w:p>
    <w:p w:rsidR="00A8716D" w:rsidRPr="00C43D22" w:rsidRDefault="00A8716D" w:rsidP="00637276">
      <w:pPr>
        <w:keepLines/>
        <w:spacing w:after="240"/>
        <w:ind w:left="426" w:hanging="426"/>
        <w:jc w:val="both"/>
        <w:rPr>
          <w:rFonts w:ascii="Calibri" w:hAnsi="Calibri" w:cs="Calibri"/>
          <w:lang w:eastAsia="ar-SA"/>
        </w:rPr>
      </w:pPr>
      <w:r w:rsidRPr="00C43D22">
        <w:rPr>
          <w:rFonts w:ascii="Calibri" w:hAnsi="Calibri" w:cs="Calibri"/>
          <w:lang w:eastAsia="ar-SA"/>
        </w:rPr>
        <w:t>…………………………………………………………………………………………………</w:t>
      </w:r>
    </w:p>
    <w:p w:rsidR="00A8716D" w:rsidRPr="00C43D22" w:rsidRDefault="00A8716D" w:rsidP="00637276">
      <w:pPr>
        <w:keepLines/>
        <w:spacing w:after="240"/>
        <w:ind w:left="426" w:hanging="426"/>
        <w:jc w:val="both"/>
        <w:rPr>
          <w:rFonts w:ascii="Calibri" w:hAnsi="Calibri" w:cs="Calibri"/>
          <w:i/>
          <w:lang w:eastAsia="ar-SA"/>
        </w:rPr>
      </w:pPr>
      <w:r w:rsidRPr="00C43D22">
        <w:rPr>
          <w:rFonts w:ascii="Calibri" w:hAnsi="Calibri" w:cs="Calibri"/>
          <w:lang w:eastAsia="ar-SA"/>
        </w:rPr>
        <w:t>………………………………………………………………………………………………..</w:t>
      </w:r>
    </w:p>
    <w:p w:rsidR="00A8716D" w:rsidRPr="00C43D22" w:rsidRDefault="00A8716D" w:rsidP="005C1AC6">
      <w:pPr>
        <w:pStyle w:val="Znak1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99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049"/>
        <w:gridCol w:w="1027"/>
        <w:gridCol w:w="1395"/>
        <w:gridCol w:w="2110"/>
        <w:gridCol w:w="3287"/>
      </w:tblGrid>
      <w:tr w:rsidR="00A8716D" w:rsidRPr="00C43D22" w:rsidTr="00D96B92">
        <w:trPr>
          <w:trHeight w:val="699"/>
        </w:trPr>
        <w:tc>
          <w:tcPr>
            <w:tcW w:w="0" w:type="auto"/>
            <w:vAlign w:val="center"/>
          </w:tcPr>
          <w:p w:rsidR="00A8716D" w:rsidRPr="00C43D22" w:rsidRDefault="00A8716D" w:rsidP="00D96B92">
            <w:pPr>
              <w:pStyle w:val="Znak1"/>
              <w:jc w:val="center"/>
              <w:rPr>
                <w:rFonts w:ascii="Calibri" w:hAnsi="Calibri" w:cs="Calibri"/>
              </w:rPr>
            </w:pPr>
            <w:r w:rsidRPr="00C43D22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A8716D" w:rsidRPr="00C43D22" w:rsidRDefault="00A8716D" w:rsidP="00D96B92">
            <w:pPr>
              <w:pStyle w:val="Znak1"/>
              <w:jc w:val="center"/>
              <w:rPr>
                <w:rFonts w:ascii="Calibri" w:hAnsi="Calibri" w:cs="Calibri"/>
              </w:rPr>
            </w:pPr>
            <w:r w:rsidRPr="00C43D22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0" w:type="auto"/>
            <w:vAlign w:val="center"/>
          </w:tcPr>
          <w:p w:rsidR="00A8716D" w:rsidRPr="00C43D22" w:rsidRDefault="00A8716D" w:rsidP="00D96B92">
            <w:pPr>
              <w:pStyle w:val="Znak1"/>
              <w:jc w:val="center"/>
              <w:rPr>
                <w:rFonts w:ascii="Calibri" w:hAnsi="Calibri" w:cs="Calibri"/>
              </w:rPr>
            </w:pPr>
            <w:r w:rsidRPr="00C43D22">
              <w:rPr>
                <w:rFonts w:ascii="Calibri" w:hAnsi="Calibri" w:cs="Calibri"/>
                <w:sz w:val="22"/>
                <w:szCs w:val="22"/>
              </w:rPr>
              <w:t>Model</w:t>
            </w:r>
          </w:p>
        </w:tc>
        <w:tc>
          <w:tcPr>
            <w:tcW w:w="0" w:type="auto"/>
            <w:vAlign w:val="center"/>
          </w:tcPr>
          <w:p w:rsidR="00A8716D" w:rsidRPr="00C43D22" w:rsidRDefault="00A8716D" w:rsidP="00D96B92">
            <w:pPr>
              <w:pStyle w:val="Znak1"/>
              <w:jc w:val="center"/>
              <w:rPr>
                <w:rFonts w:ascii="Calibri" w:hAnsi="Calibri" w:cs="Calibri"/>
              </w:rPr>
            </w:pPr>
            <w:r w:rsidRPr="00C43D22">
              <w:rPr>
                <w:rFonts w:ascii="Calibri" w:hAnsi="Calibri" w:cs="Calibri"/>
                <w:sz w:val="22"/>
                <w:szCs w:val="22"/>
              </w:rPr>
              <w:t>Rok prod.</w:t>
            </w:r>
          </w:p>
        </w:tc>
        <w:tc>
          <w:tcPr>
            <w:tcW w:w="0" w:type="auto"/>
            <w:vAlign w:val="center"/>
          </w:tcPr>
          <w:p w:rsidR="00A8716D" w:rsidRPr="00C43D22" w:rsidRDefault="00A8716D" w:rsidP="00D96B92">
            <w:pPr>
              <w:pStyle w:val="Znak1"/>
              <w:jc w:val="center"/>
              <w:rPr>
                <w:rFonts w:ascii="Calibri" w:hAnsi="Calibri" w:cs="Calibri"/>
              </w:rPr>
            </w:pPr>
            <w:r w:rsidRPr="00C43D22">
              <w:rPr>
                <w:rFonts w:ascii="Calibri" w:hAnsi="Calibri" w:cs="Calibri"/>
                <w:sz w:val="22"/>
                <w:szCs w:val="22"/>
              </w:rPr>
              <w:t>Nr rejestracyjny</w:t>
            </w:r>
          </w:p>
        </w:tc>
        <w:tc>
          <w:tcPr>
            <w:tcW w:w="0" w:type="auto"/>
            <w:vAlign w:val="center"/>
          </w:tcPr>
          <w:p w:rsidR="00A8716D" w:rsidRPr="00C43D22" w:rsidRDefault="00A8716D" w:rsidP="00D96B92">
            <w:pPr>
              <w:pStyle w:val="Znak1"/>
              <w:jc w:val="center"/>
              <w:rPr>
                <w:rFonts w:ascii="Calibri" w:hAnsi="Calibri" w:cs="Calibri"/>
              </w:rPr>
            </w:pPr>
            <w:r w:rsidRPr="00C43D22">
              <w:rPr>
                <w:rFonts w:ascii="Calibri" w:hAnsi="Calibri" w:cs="Calibri"/>
                <w:sz w:val="22"/>
                <w:szCs w:val="22"/>
              </w:rPr>
              <w:t>Podstawa dysponowania*</w:t>
            </w:r>
          </w:p>
        </w:tc>
      </w:tr>
      <w:tr w:rsidR="00A8716D" w:rsidRPr="00C43D22" w:rsidTr="00D96B92">
        <w:trPr>
          <w:trHeight w:val="699"/>
        </w:trPr>
        <w:tc>
          <w:tcPr>
            <w:tcW w:w="0" w:type="auto"/>
            <w:vAlign w:val="center"/>
          </w:tcPr>
          <w:p w:rsidR="00A8716D" w:rsidRPr="00C43D22" w:rsidRDefault="00A8716D" w:rsidP="00D96B92">
            <w:pPr>
              <w:pStyle w:val="Znak1"/>
              <w:jc w:val="center"/>
              <w:rPr>
                <w:rFonts w:ascii="Calibri" w:hAnsi="Calibri" w:cs="Calibri"/>
              </w:rPr>
            </w:pPr>
            <w:r w:rsidRPr="00C43D2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A8716D" w:rsidRPr="00C43D22" w:rsidRDefault="00A8716D" w:rsidP="00D96B92">
            <w:pPr>
              <w:pStyle w:val="Znak1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A8716D" w:rsidRPr="00C43D22" w:rsidRDefault="00A8716D" w:rsidP="00D96B92">
            <w:pPr>
              <w:pStyle w:val="Znak1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A8716D" w:rsidRPr="00C43D22" w:rsidRDefault="00A8716D" w:rsidP="00D96B92">
            <w:pPr>
              <w:pStyle w:val="Znak1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A8716D" w:rsidRPr="00C43D22" w:rsidRDefault="00A8716D" w:rsidP="00D96B92">
            <w:pPr>
              <w:pStyle w:val="Znak1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A8716D" w:rsidRPr="00C43D22" w:rsidRDefault="00A8716D" w:rsidP="00D96B92">
            <w:pPr>
              <w:pStyle w:val="Znak1"/>
              <w:rPr>
                <w:rFonts w:ascii="Calibri" w:hAnsi="Calibri" w:cs="Calibri"/>
              </w:rPr>
            </w:pPr>
          </w:p>
        </w:tc>
      </w:tr>
      <w:tr w:rsidR="00A8716D" w:rsidRPr="00C43D22" w:rsidTr="00D96B92">
        <w:trPr>
          <w:trHeight w:val="737"/>
        </w:trPr>
        <w:tc>
          <w:tcPr>
            <w:tcW w:w="0" w:type="auto"/>
            <w:vAlign w:val="center"/>
          </w:tcPr>
          <w:p w:rsidR="00A8716D" w:rsidRPr="00C43D22" w:rsidRDefault="00A8716D" w:rsidP="00D96B92">
            <w:pPr>
              <w:pStyle w:val="Znak1"/>
              <w:jc w:val="center"/>
              <w:rPr>
                <w:rFonts w:ascii="Calibri" w:hAnsi="Calibri" w:cs="Calibri"/>
              </w:rPr>
            </w:pPr>
            <w:r w:rsidRPr="00C43D2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A8716D" w:rsidRPr="00C43D22" w:rsidRDefault="00A8716D" w:rsidP="00D96B92">
            <w:pPr>
              <w:pStyle w:val="Znak1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A8716D" w:rsidRPr="00C43D22" w:rsidRDefault="00A8716D" w:rsidP="00D96B92">
            <w:pPr>
              <w:pStyle w:val="Znak1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A8716D" w:rsidRPr="00C43D22" w:rsidRDefault="00A8716D" w:rsidP="00D96B92">
            <w:pPr>
              <w:pStyle w:val="Znak1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A8716D" w:rsidRPr="00C43D22" w:rsidRDefault="00A8716D" w:rsidP="00D96B92">
            <w:pPr>
              <w:pStyle w:val="Znak1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A8716D" w:rsidRPr="00C43D22" w:rsidRDefault="00A8716D" w:rsidP="00D96B92">
            <w:pPr>
              <w:pStyle w:val="Znak1"/>
              <w:rPr>
                <w:rFonts w:ascii="Calibri" w:hAnsi="Calibri" w:cs="Calibri"/>
              </w:rPr>
            </w:pPr>
          </w:p>
        </w:tc>
      </w:tr>
    </w:tbl>
    <w:p w:rsidR="00A8716D" w:rsidRPr="00C43D22" w:rsidRDefault="00A8716D" w:rsidP="005C1AC6">
      <w:pPr>
        <w:pStyle w:val="Znak1"/>
        <w:rPr>
          <w:rFonts w:ascii="Calibri" w:hAnsi="Calibri" w:cs="Calibri"/>
          <w:sz w:val="22"/>
          <w:szCs w:val="22"/>
        </w:rPr>
      </w:pPr>
    </w:p>
    <w:p w:rsidR="00A8716D" w:rsidRPr="00C43D22" w:rsidRDefault="00A8716D" w:rsidP="005C1AC6">
      <w:pPr>
        <w:pStyle w:val="Znak1"/>
        <w:rPr>
          <w:rFonts w:ascii="Calibri" w:hAnsi="Calibri" w:cs="Calibri"/>
        </w:rPr>
      </w:pPr>
    </w:p>
    <w:p w:rsidR="00A8716D" w:rsidRPr="00C43D22" w:rsidRDefault="00A8716D" w:rsidP="0054292E">
      <w:pPr>
        <w:pStyle w:val="Default"/>
        <w:jc w:val="both"/>
        <w:rPr>
          <w:rFonts w:ascii="Calibri" w:hAnsi="Calibri" w:cs="Calibri"/>
          <w:sz w:val="22"/>
          <w:u w:val="dotted"/>
        </w:rPr>
      </w:pPr>
      <w:r w:rsidRPr="00C43D22">
        <w:rPr>
          <w:rFonts w:ascii="Calibri" w:hAnsi="Calibri" w:cs="Calibri"/>
        </w:rPr>
        <w:t>Oświadczamy, że wyżej wykazane samochody są dopuszczone do przewozu żywności, zgodnie z decyzją / zezwoleniem właściwego Państwowego Inspektora Sanitarnego na podstawie Ustawy z dnia 25.08.2006 r. o bezpieczeństwie żywności i żywienia (tj. Dz. U. z 2020 r. poz. 2021</w:t>
      </w:r>
      <w:r>
        <w:rPr>
          <w:rFonts w:ascii="Calibri" w:hAnsi="Calibri" w:cs="Calibri"/>
        </w:rPr>
        <w:t xml:space="preserve"> z późn. zm.</w:t>
      </w:r>
      <w:r w:rsidRPr="00C43D22">
        <w:rPr>
          <w:rFonts w:ascii="Calibri" w:hAnsi="Calibri" w:cs="Calibri"/>
        </w:rPr>
        <w:t>)  oraz posiadają aktualne OC i NW oraz badania techniczne.</w:t>
      </w:r>
    </w:p>
    <w:p w:rsidR="00A8716D" w:rsidRPr="00C43D22" w:rsidRDefault="00A8716D" w:rsidP="005C1AC6">
      <w:pPr>
        <w:pStyle w:val="Znak1"/>
        <w:rPr>
          <w:rFonts w:ascii="Calibri" w:hAnsi="Calibri" w:cs="Calibri"/>
        </w:rPr>
      </w:pPr>
    </w:p>
    <w:p w:rsidR="00A8716D" w:rsidRPr="00C43D22" w:rsidRDefault="00A8716D">
      <w:pPr>
        <w:rPr>
          <w:rFonts w:ascii="Calibri" w:hAnsi="Calibri" w:cs="Calibri"/>
        </w:rPr>
      </w:pPr>
    </w:p>
    <w:p w:rsidR="00A8716D" w:rsidRPr="00C43D22" w:rsidRDefault="00A8716D">
      <w:pPr>
        <w:rPr>
          <w:rFonts w:ascii="Calibri" w:hAnsi="Calibri" w:cs="Calibri"/>
        </w:rPr>
      </w:pPr>
    </w:p>
    <w:p w:rsidR="00A8716D" w:rsidRPr="00C43D22" w:rsidRDefault="00A8716D" w:rsidP="00637276">
      <w:pPr>
        <w:jc w:val="both"/>
        <w:rPr>
          <w:rFonts w:ascii="Calibri" w:hAnsi="Calibri" w:cs="Calibri"/>
        </w:rPr>
      </w:pPr>
      <w:r w:rsidRPr="00C43D22">
        <w:rPr>
          <w:rFonts w:ascii="Calibri" w:hAnsi="Calibri" w:cs="Calibri"/>
          <w:sz w:val="16"/>
          <w:szCs w:val="16"/>
        </w:rPr>
        <w:t xml:space="preserve">…………….……. </w:t>
      </w:r>
      <w:r w:rsidRPr="00C43D22">
        <w:rPr>
          <w:rFonts w:ascii="Calibri" w:hAnsi="Calibri" w:cs="Calibri"/>
          <w:i/>
          <w:iCs/>
          <w:sz w:val="16"/>
          <w:szCs w:val="16"/>
        </w:rPr>
        <w:t xml:space="preserve">(miejscowość), </w:t>
      </w:r>
      <w:r w:rsidRPr="00C43D22">
        <w:rPr>
          <w:rFonts w:ascii="Calibri" w:hAnsi="Calibri" w:cs="Calibri"/>
          <w:sz w:val="16"/>
          <w:szCs w:val="16"/>
        </w:rPr>
        <w:t>dnia ………….……. r.</w:t>
      </w:r>
    </w:p>
    <w:p w:rsidR="00A8716D" w:rsidRPr="00493FB2" w:rsidRDefault="00A8716D" w:rsidP="009143FD">
      <w:pPr>
        <w:ind w:left="4248" w:firstLine="708"/>
        <w:rPr>
          <w:rFonts w:ascii="Arial" w:hAnsi="Arial" w:cs="Arial"/>
          <w:b/>
          <w:i/>
          <w:color w:val="0000FF"/>
          <w:sz w:val="20"/>
          <w:szCs w:val="20"/>
        </w:rPr>
      </w:pPr>
      <w:r w:rsidRPr="00493FB2">
        <w:rPr>
          <w:rFonts w:ascii="Arial" w:hAnsi="Arial" w:cs="Arial"/>
          <w:b/>
          <w:i/>
          <w:color w:val="0000FF"/>
          <w:sz w:val="20"/>
          <w:szCs w:val="20"/>
        </w:rPr>
        <w:t xml:space="preserve">NALEŻY PODPISAĆ ELEKTRONICZNIE </w:t>
      </w:r>
    </w:p>
    <w:p w:rsidR="00A8716D" w:rsidRPr="00493FB2" w:rsidRDefault="00A8716D" w:rsidP="009143FD">
      <w:pPr>
        <w:ind w:left="4956"/>
        <w:rPr>
          <w:rFonts w:ascii="Arial" w:hAnsi="Arial" w:cs="Arial"/>
          <w:b/>
          <w:i/>
          <w:color w:val="0000FF"/>
          <w:sz w:val="20"/>
          <w:szCs w:val="20"/>
        </w:rPr>
      </w:pPr>
      <w:r w:rsidRPr="00493FB2">
        <w:rPr>
          <w:rFonts w:ascii="Arial" w:hAnsi="Arial" w:cs="Arial"/>
          <w:b/>
          <w:i/>
          <w:color w:val="0000FF"/>
          <w:sz w:val="20"/>
          <w:szCs w:val="20"/>
        </w:rPr>
        <w:t xml:space="preserve">    (PODPISEM  KWALIFIKOWANYM</w:t>
      </w:r>
    </w:p>
    <w:p w:rsidR="00A8716D" w:rsidRPr="00493FB2" w:rsidRDefault="00A8716D" w:rsidP="009143FD">
      <w:pPr>
        <w:ind w:left="5664" w:firstLine="708"/>
        <w:rPr>
          <w:rFonts w:ascii="Arial" w:hAnsi="Arial" w:cs="Arial"/>
          <w:b/>
          <w:i/>
          <w:color w:val="0000FF"/>
          <w:sz w:val="20"/>
          <w:szCs w:val="20"/>
        </w:rPr>
      </w:pPr>
      <w:r w:rsidRPr="00493FB2">
        <w:rPr>
          <w:rFonts w:ascii="Arial" w:hAnsi="Arial" w:cs="Arial"/>
          <w:b/>
          <w:i/>
          <w:color w:val="0000FF"/>
          <w:sz w:val="20"/>
          <w:szCs w:val="20"/>
        </w:rPr>
        <w:t xml:space="preserve">    LUB</w:t>
      </w:r>
    </w:p>
    <w:p w:rsidR="00A8716D" w:rsidRPr="00493FB2" w:rsidRDefault="00A8716D" w:rsidP="009143FD">
      <w:pPr>
        <w:ind w:left="4248" w:firstLine="708"/>
        <w:rPr>
          <w:rFonts w:ascii="Arial" w:hAnsi="Arial" w:cs="Arial"/>
          <w:b/>
          <w:i/>
          <w:color w:val="0000FF"/>
          <w:sz w:val="20"/>
          <w:szCs w:val="20"/>
        </w:rPr>
      </w:pPr>
      <w:r w:rsidRPr="00493FB2">
        <w:rPr>
          <w:rFonts w:ascii="Arial" w:hAnsi="Arial" w:cs="Arial"/>
          <w:b/>
          <w:i/>
          <w:color w:val="0000FF"/>
          <w:sz w:val="20"/>
          <w:szCs w:val="20"/>
        </w:rPr>
        <w:t xml:space="preserve">           PODPISEM OSOBISTYM  </w:t>
      </w:r>
    </w:p>
    <w:p w:rsidR="00A8716D" w:rsidRPr="00493FB2" w:rsidRDefault="00A8716D" w:rsidP="009143FD">
      <w:pPr>
        <w:ind w:left="6372"/>
        <w:rPr>
          <w:rFonts w:ascii="Arial" w:hAnsi="Arial" w:cs="Arial"/>
          <w:b/>
          <w:i/>
          <w:color w:val="0000FF"/>
          <w:sz w:val="20"/>
          <w:szCs w:val="20"/>
        </w:rPr>
      </w:pPr>
      <w:r w:rsidRPr="00493FB2">
        <w:rPr>
          <w:rFonts w:ascii="Arial" w:hAnsi="Arial" w:cs="Arial"/>
          <w:b/>
          <w:i/>
          <w:color w:val="0000FF"/>
          <w:sz w:val="20"/>
          <w:szCs w:val="20"/>
        </w:rPr>
        <w:t xml:space="preserve">    LUB</w:t>
      </w:r>
    </w:p>
    <w:p w:rsidR="00A8716D" w:rsidRPr="00493FB2" w:rsidRDefault="00A8716D" w:rsidP="009143FD">
      <w:pPr>
        <w:ind w:left="4956"/>
        <w:rPr>
          <w:rFonts w:ascii="Arial" w:hAnsi="Arial" w:cs="Arial"/>
          <w:b/>
          <w:i/>
          <w:color w:val="0000FF"/>
          <w:sz w:val="18"/>
        </w:rPr>
      </w:pPr>
      <w:r w:rsidRPr="00493FB2">
        <w:rPr>
          <w:rFonts w:ascii="Arial" w:hAnsi="Arial" w:cs="Arial"/>
          <w:b/>
          <w:i/>
          <w:color w:val="0000FF"/>
          <w:sz w:val="20"/>
          <w:szCs w:val="20"/>
        </w:rPr>
        <w:t xml:space="preserve">            PODPISEM ZAUFANYM)</w:t>
      </w:r>
    </w:p>
    <w:p w:rsidR="00A8716D" w:rsidRPr="00C43D22" w:rsidRDefault="00A8716D" w:rsidP="00637276">
      <w:pPr>
        <w:rPr>
          <w:rFonts w:ascii="Calibri" w:hAnsi="Calibri" w:cs="Calibri"/>
        </w:rPr>
      </w:pPr>
    </w:p>
    <w:sectPr w:rsidR="00A8716D" w:rsidRPr="00C43D22" w:rsidSect="0001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AC6"/>
    <w:rsid w:val="000154C1"/>
    <w:rsid w:val="0002016F"/>
    <w:rsid w:val="00045C1A"/>
    <w:rsid w:val="00074133"/>
    <w:rsid w:val="00074DF0"/>
    <w:rsid w:val="00083FBF"/>
    <w:rsid w:val="000A3799"/>
    <w:rsid w:val="000D12BE"/>
    <w:rsid w:val="00162981"/>
    <w:rsid w:val="002029A3"/>
    <w:rsid w:val="002A525E"/>
    <w:rsid w:val="002B157E"/>
    <w:rsid w:val="003166E3"/>
    <w:rsid w:val="003D3944"/>
    <w:rsid w:val="00434994"/>
    <w:rsid w:val="0044606F"/>
    <w:rsid w:val="00467B16"/>
    <w:rsid w:val="00493FB2"/>
    <w:rsid w:val="0054292E"/>
    <w:rsid w:val="005C1AC6"/>
    <w:rsid w:val="005D2E92"/>
    <w:rsid w:val="00637276"/>
    <w:rsid w:val="0068701C"/>
    <w:rsid w:val="00724BE9"/>
    <w:rsid w:val="007D306B"/>
    <w:rsid w:val="007F45EF"/>
    <w:rsid w:val="00860B64"/>
    <w:rsid w:val="008A58E4"/>
    <w:rsid w:val="008C6D31"/>
    <w:rsid w:val="009123C8"/>
    <w:rsid w:val="009143FD"/>
    <w:rsid w:val="00926768"/>
    <w:rsid w:val="00965BA2"/>
    <w:rsid w:val="009729E9"/>
    <w:rsid w:val="009D63CD"/>
    <w:rsid w:val="009E06BB"/>
    <w:rsid w:val="00A2439B"/>
    <w:rsid w:val="00A37109"/>
    <w:rsid w:val="00A7683F"/>
    <w:rsid w:val="00A800B3"/>
    <w:rsid w:val="00A87136"/>
    <w:rsid w:val="00A8716D"/>
    <w:rsid w:val="00AC7575"/>
    <w:rsid w:val="00B851A9"/>
    <w:rsid w:val="00B9279D"/>
    <w:rsid w:val="00C43D22"/>
    <w:rsid w:val="00C45B0C"/>
    <w:rsid w:val="00C62081"/>
    <w:rsid w:val="00D13C22"/>
    <w:rsid w:val="00D202B2"/>
    <w:rsid w:val="00D61D6E"/>
    <w:rsid w:val="00D811D3"/>
    <w:rsid w:val="00D96B92"/>
    <w:rsid w:val="00D9722F"/>
    <w:rsid w:val="00E62EA6"/>
    <w:rsid w:val="00EA1F2D"/>
    <w:rsid w:val="00EA6E3A"/>
    <w:rsid w:val="00EB4A9D"/>
    <w:rsid w:val="00ED15C9"/>
    <w:rsid w:val="00F20824"/>
    <w:rsid w:val="00F337C5"/>
    <w:rsid w:val="00F811B1"/>
    <w:rsid w:val="00FE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1">
    <w:name w:val="Znak1"/>
    <w:basedOn w:val="Normal"/>
    <w:uiPriority w:val="99"/>
    <w:rsid w:val="005C1AC6"/>
  </w:style>
  <w:style w:type="paragraph" w:styleId="BalloonText">
    <w:name w:val="Balloon Text"/>
    <w:basedOn w:val="Normal"/>
    <w:link w:val="BalloonTextChar"/>
    <w:uiPriority w:val="99"/>
    <w:semiHidden/>
    <w:rsid w:val="005C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AC6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uiPriority w:val="99"/>
    <w:rsid w:val="005C1AC6"/>
    <w:rPr>
      <w:rFonts w:ascii="Bookman Old Style" w:hAnsi="Bookman Old Style"/>
      <w:sz w:val="24"/>
      <w:lang w:val="pl-PL" w:eastAsia="ar-SA" w:bidi="ar-SA"/>
    </w:rPr>
  </w:style>
  <w:style w:type="paragraph" w:styleId="BodyText">
    <w:name w:val="Body Text"/>
    <w:basedOn w:val="Normal"/>
    <w:link w:val="BodyTextChar1"/>
    <w:uiPriority w:val="99"/>
    <w:rsid w:val="002A525E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1D6E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2A525E"/>
    <w:rPr>
      <w:sz w:val="24"/>
      <w:lang w:val="pl-PL" w:eastAsia="pl-PL"/>
    </w:rPr>
  </w:style>
  <w:style w:type="paragraph" w:styleId="Header">
    <w:name w:val="header"/>
    <w:basedOn w:val="Normal"/>
    <w:link w:val="HeaderChar1"/>
    <w:uiPriority w:val="99"/>
    <w:rsid w:val="0044606F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4994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44606F"/>
    <w:rPr>
      <w:rFonts w:ascii="Calibri" w:hAnsi="Calibri"/>
      <w:sz w:val="22"/>
      <w:lang w:eastAsia="en-US"/>
    </w:rPr>
  </w:style>
  <w:style w:type="paragraph" w:customStyle="1" w:styleId="ChapterTitle">
    <w:name w:val="ChapterTitle"/>
    <w:basedOn w:val="Normal"/>
    <w:next w:val="Normal"/>
    <w:uiPriority w:val="99"/>
    <w:rsid w:val="00D96B92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Default">
    <w:name w:val="Default"/>
    <w:uiPriority w:val="99"/>
    <w:rsid w:val="005429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143</Words>
  <Characters>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</dc:title>
  <dc:subject/>
  <dc:creator/>
  <cp:keywords/>
  <dc:description/>
  <cp:lastModifiedBy>Anna Frankowska</cp:lastModifiedBy>
  <cp:revision>9</cp:revision>
  <dcterms:created xsi:type="dcterms:W3CDTF">2021-01-28T22:49:00Z</dcterms:created>
  <dcterms:modified xsi:type="dcterms:W3CDTF">2022-03-08T09:36:00Z</dcterms:modified>
</cp:coreProperties>
</file>