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84" w:rsidRPr="002A1EB1" w:rsidRDefault="00B03984" w:rsidP="002A1EB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2A1EB1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>
        <w:rPr>
          <w:rFonts w:ascii="Calibri" w:hAnsi="Calibri" w:cs="Calibri"/>
          <w:sz w:val="22"/>
          <w:szCs w:val="22"/>
          <w:lang w:val="pl-PL"/>
        </w:rPr>
        <w:t>TP2</w:t>
      </w:r>
      <w:r w:rsidRPr="002A1EB1">
        <w:rPr>
          <w:rFonts w:ascii="Calibri" w:hAnsi="Calibri" w:cs="Calibri"/>
          <w:sz w:val="22"/>
          <w:szCs w:val="22"/>
          <w:lang w:val="pl-PL"/>
        </w:rPr>
        <w:t>/03/202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2A1EB1">
        <w:rPr>
          <w:rFonts w:ascii="Calibri" w:hAnsi="Calibri" w:cs="Calibri"/>
          <w:sz w:val="22"/>
          <w:szCs w:val="22"/>
          <w:lang w:val="pl-PL"/>
        </w:rPr>
        <w:t>Załącznik nr 4 do 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B03984" w:rsidRPr="005B13C6" w:rsidTr="00CB7739">
        <w:trPr>
          <w:trHeight w:val="567"/>
        </w:trPr>
        <w:tc>
          <w:tcPr>
            <w:tcW w:w="3555" w:type="dxa"/>
            <w:shd w:val="clear" w:color="auto" w:fill="F2F2F2"/>
            <w:vAlign w:val="center"/>
          </w:tcPr>
          <w:p w:rsidR="00B03984" w:rsidRPr="002A1EB1" w:rsidRDefault="00B03984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B03984" w:rsidRPr="002A1EB1" w:rsidRDefault="00B03984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B03984" w:rsidRPr="002A1EB1" w:rsidRDefault="00B03984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B03984" w:rsidRPr="002A1EB1" w:rsidRDefault="00B03984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  <w:r w:rsidRPr="002A1EB1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B03984" w:rsidRPr="002A1EB1" w:rsidRDefault="00B0398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B03984" w:rsidRPr="002A1EB1" w:rsidRDefault="00B03984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2A1EB1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B03984" w:rsidRPr="002A1EB1" w:rsidRDefault="00B03984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03984" w:rsidRPr="002A1EB1" w:rsidRDefault="00B03984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B03984" w:rsidRPr="002A1EB1" w:rsidRDefault="00B03984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B03984" w:rsidRPr="002A1EB1" w:rsidRDefault="00B03984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(wpisać nazwę Wykonawcy)</w:t>
      </w:r>
    </w:p>
    <w:p w:rsidR="00B03984" w:rsidRPr="002A1EB1" w:rsidRDefault="00B03984" w:rsidP="00667765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 w:rsidRPr="002A1EB1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</w:t>
      </w:r>
      <w:r w:rsidRPr="001B7438"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Dzierżawa 150 szt.  koncentratorów tlenu dla </w:t>
      </w:r>
      <w:r w:rsidRPr="001B7438">
        <w:rPr>
          <w:rFonts w:ascii="Calibri" w:hAnsi="Calibri" w:cs="Calibri"/>
          <w:b/>
          <w:sz w:val="22"/>
          <w:szCs w:val="22"/>
          <w:lang w:val="pl-PL"/>
        </w:rPr>
        <w:t>Ośrodka Leczenia Tlenem w Siewierzu przy ul. Oleśnickiego 21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” 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– nr sprawy: ZP/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TP2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/03/202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2</w:t>
      </w:r>
      <w:r w:rsidRPr="002A1EB1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2A1EB1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B03984" w:rsidRPr="002A1EB1" w:rsidRDefault="00B0398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03984" w:rsidRPr="002A1EB1" w:rsidRDefault="00B0398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03984" w:rsidRPr="002A1EB1" w:rsidRDefault="00B0398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03984" w:rsidRPr="002A1EB1" w:rsidRDefault="00B0398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03984" w:rsidRPr="002A1EB1" w:rsidRDefault="00B0398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B03984" w:rsidRPr="002A1EB1" w:rsidRDefault="00B03984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2A1EB1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UWAGA: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 w:rsidR="00B03984" w:rsidRPr="002A1EB1" w:rsidRDefault="00B0398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 w:rsidR="00B03984" w:rsidRPr="002A1EB1" w:rsidRDefault="00B0398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dokumenty dotyczące:</w:t>
      </w:r>
    </w:p>
    <w:p w:rsidR="00B03984" w:rsidRPr="002A1EB1" w:rsidRDefault="00B0398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 w:rsidR="00B03984" w:rsidRPr="002A1EB1" w:rsidRDefault="00B0398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 w:rsidR="00B03984" w:rsidRPr="002A1EB1" w:rsidRDefault="00B0398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 w:rsidR="00B03984" w:rsidRPr="002A1EB1" w:rsidRDefault="00B0398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B03984" w:rsidRPr="002A1EB1" w:rsidRDefault="00B03984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B03984" w:rsidRPr="002A1EB1" w:rsidRDefault="00B03984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2A1EB1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B03984" w:rsidRPr="002A1EB1" w:rsidSect="002A1EB1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84" w:rsidRDefault="00B03984" w:rsidP="00AC1A4B">
      <w:r>
        <w:separator/>
      </w:r>
    </w:p>
  </w:endnote>
  <w:endnote w:type="continuationSeparator" w:id="0">
    <w:p w:rsidR="00B03984" w:rsidRDefault="00B03984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84" w:rsidRDefault="00B03984" w:rsidP="00AC1A4B">
      <w:r>
        <w:separator/>
      </w:r>
    </w:p>
  </w:footnote>
  <w:footnote w:type="continuationSeparator" w:id="0">
    <w:p w:rsidR="00B03984" w:rsidRDefault="00B03984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449B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25C9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1B6E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B7438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47E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1EB1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0C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6EBD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86285"/>
    <w:rsid w:val="005941DD"/>
    <w:rsid w:val="005A05C7"/>
    <w:rsid w:val="005B13C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3515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7723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5264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3984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235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933D02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317</Words>
  <Characters>1908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5</cp:revision>
  <cp:lastPrinted>2021-01-22T11:31:00Z</cp:lastPrinted>
  <dcterms:created xsi:type="dcterms:W3CDTF">2021-12-18T23:19:00Z</dcterms:created>
  <dcterms:modified xsi:type="dcterms:W3CDTF">2022-03-17T21:16:00Z</dcterms:modified>
</cp:coreProperties>
</file>