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D2" w:rsidRPr="00095762" w:rsidRDefault="00AB10D2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>Nr Sprawy: ZP/TP2/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>11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/2022       </w:t>
      </w:r>
      <w:r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</w:t>
      </w:r>
      <w:r w:rsidRPr="00095762">
        <w:rPr>
          <w:rFonts w:ascii="Calibri" w:hAnsi="Calibri" w:cs="Calibri"/>
          <w:bCs/>
          <w:i/>
          <w:sz w:val="22"/>
          <w:szCs w:val="22"/>
          <w:lang w:val="pl-PL"/>
        </w:rPr>
        <w:t xml:space="preserve">                                                            </w:t>
      </w:r>
      <w:r>
        <w:rPr>
          <w:rFonts w:ascii="Calibri" w:hAnsi="Calibri" w:cs="Calibri"/>
          <w:i/>
          <w:sz w:val="22"/>
          <w:szCs w:val="22"/>
          <w:lang w:val="pl-PL"/>
        </w:rPr>
        <w:t>Załącznik nr 3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do SWZ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AB10D2" w:rsidRPr="00095762" w:rsidRDefault="00AB10D2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AB10D2" w:rsidRPr="007366D8" w:rsidTr="00056D53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AB10D2" w:rsidRPr="00095762" w:rsidRDefault="00AB10D2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O NIEPODLEGANIU WYKLUCZENIU </w:t>
            </w: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AB10D2" w:rsidRPr="00112912" w:rsidRDefault="00AB10D2" w:rsidP="00112912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AB10D2" w:rsidRPr="00112912" w:rsidRDefault="00AB10D2" w:rsidP="00112912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AB10D2" w:rsidRPr="00112912" w:rsidRDefault="00AB10D2" w:rsidP="00112912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AB10D2" w:rsidRPr="00095762" w:rsidRDefault="00AB10D2" w:rsidP="00112912">
            <w:pPr>
              <w:spacing w:after="120" w:line="271" w:lineRule="auto"/>
              <w:rPr>
                <w:rFonts w:ascii="Calibri" w:hAnsi="Calibri" w:cs="Calibri"/>
                <w:bCs/>
                <w:lang w:val="pl-PL"/>
              </w:rPr>
            </w:pPr>
          </w:p>
        </w:tc>
      </w:tr>
    </w:tbl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Dane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AB10D2" w:rsidRPr="00095762" w:rsidRDefault="00AB10D2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AB10D2" w:rsidRPr="000B043D" w:rsidRDefault="00AB10D2" w:rsidP="007366D8">
      <w:pPr>
        <w:pStyle w:val="NoSpacing"/>
        <w:tabs>
          <w:tab w:val="left" w:pos="1276"/>
          <w:tab w:val="left" w:pos="1418"/>
          <w:tab w:val="left" w:pos="1843"/>
        </w:tabs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Pzp pn. 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7366D8">
        <w:rPr>
          <w:rFonts w:ascii="Calibri" w:hAnsi="Calibri" w:cs="Calibri"/>
          <w:b/>
          <w:sz w:val="22"/>
          <w:szCs w:val="22"/>
          <w:lang w:val="pl-PL"/>
        </w:rPr>
        <w:t>D</w:t>
      </w:r>
      <w:r w:rsidRPr="007366D8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ostawa sprzętu medycznego, komputerowego i do sprzątania w ramach projektu pn. </w:t>
      </w:r>
      <w:r w:rsidRPr="007366D8">
        <w:rPr>
          <w:rFonts w:ascii="Calibri" w:hAnsi="Calibri" w:cs="Calibri"/>
          <w:b/>
          <w:sz w:val="22"/>
          <w:szCs w:val="22"/>
          <w:lang w:val="pl-PL"/>
        </w:rPr>
        <w:t>„</w:t>
      </w:r>
      <w:r w:rsidRPr="007366D8">
        <w:rPr>
          <w:rFonts w:ascii="Calibri" w:hAnsi="Calibri" w:cs="Calibri"/>
          <w:b/>
          <w:i/>
          <w:sz w:val="22"/>
          <w:szCs w:val="22"/>
          <w:lang w:val="pl-PL"/>
        </w:rPr>
        <w:t>Poprawa ergonomii pracy w Szpitalu Chorób Płuc w Siewierzu Sp. z o.o.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”- nr sprawy: ZP/TP2/11</w:t>
      </w:r>
      <w:r w:rsidRPr="00095762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AB10D2" w:rsidRPr="000B043D" w:rsidRDefault="00AB10D2" w:rsidP="00112912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AB10D2" w:rsidRPr="000B043D" w:rsidRDefault="00AB10D2" w:rsidP="00112912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AB10D2" w:rsidRPr="000B043D" w:rsidRDefault="00AB10D2" w:rsidP="00112912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AB10D2" w:rsidRPr="00095762" w:rsidRDefault="00AB10D2" w:rsidP="00112912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AB10D2" w:rsidRDefault="00AB10D2" w:rsidP="00112912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(podać mającą zastosowanie podstawę wykluczenia spośród wymienionych </w:t>
      </w:r>
      <w:r>
        <w:rPr>
          <w:rFonts w:ascii="Calibri" w:hAnsi="Calibri" w:cs="Calibri"/>
          <w:i/>
          <w:sz w:val="22"/>
          <w:szCs w:val="22"/>
          <w:lang w:val="pl-PL"/>
        </w:rPr>
        <w:t xml:space="preserve"> w art. 108 ust 1 pkt 1), 2), 5)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 xml:space="preserve"> 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</w:t>
      </w:r>
      <w:r>
        <w:rPr>
          <w:rFonts w:ascii="Calibri" w:hAnsi="Calibri" w:cs="Calibri"/>
          <w:sz w:val="22"/>
          <w:szCs w:val="22"/>
          <w:lang w:val="pl-PL"/>
        </w:rPr>
        <w:t xml:space="preserve"> 110 ust. 2 ustawy Pzp podjąłem </w:t>
      </w:r>
      <w:r w:rsidRPr="00095762">
        <w:rPr>
          <w:rFonts w:ascii="Calibri" w:hAnsi="Calibri" w:cs="Calibri"/>
          <w:sz w:val="22"/>
          <w:szCs w:val="22"/>
          <w:lang w:val="pl-PL"/>
        </w:rPr>
        <w:t>następujące środki naprawcze:</w:t>
      </w:r>
    </w:p>
    <w:p w:rsidR="00AB10D2" w:rsidRPr="00095762" w:rsidRDefault="00AB10D2" w:rsidP="00112912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</w:p>
    <w:p w:rsidR="00AB10D2" w:rsidRPr="00112912" w:rsidRDefault="00AB10D2" w:rsidP="00112912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AB10D2" w:rsidRDefault="00AB10D2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  <w:r w:rsidRPr="00112912">
        <w:rPr>
          <w:rFonts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112912">
        <w:rPr>
          <w:rFonts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AB10D2" w:rsidRPr="00112912" w:rsidRDefault="00AB10D2" w:rsidP="00112912">
      <w:pPr>
        <w:pStyle w:val="ListParagraph"/>
        <w:spacing w:after="120"/>
        <w:ind w:left="357"/>
        <w:jc w:val="both"/>
        <w:rPr>
          <w:rFonts w:cs="Calibri"/>
          <w:sz w:val="22"/>
          <w:szCs w:val="22"/>
          <w:lang w:val="pl-PL"/>
        </w:rPr>
      </w:pPr>
    </w:p>
    <w:p w:rsidR="00AB10D2" w:rsidRPr="0041632D" w:rsidRDefault="00AB10D2" w:rsidP="0041632D">
      <w:pPr>
        <w:pStyle w:val="ListParagraph"/>
        <w:numPr>
          <w:ilvl w:val="0"/>
          <w:numId w:val="6"/>
        </w:numPr>
        <w:spacing w:after="120"/>
        <w:jc w:val="both"/>
        <w:rPr>
          <w:rFonts w:cs="Calibri"/>
          <w:i/>
          <w:sz w:val="22"/>
          <w:szCs w:val="22"/>
          <w:lang w:val="pl-PL"/>
        </w:rPr>
      </w:pPr>
      <w:r w:rsidRPr="0041632D">
        <w:rPr>
          <w:rFonts w:cs="Calibri"/>
          <w:sz w:val="22"/>
          <w:szCs w:val="22"/>
          <w:lang w:val="pl-PL"/>
        </w:rPr>
        <w:t>Oświadczam, że spełniam warunki udziału w postępowaniu określone przez Zamawiającego w Rozdziale VII</w:t>
      </w:r>
      <w:r>
        <w:rPr>
          <w:rFonts w:cs="Calibri"/>
          <w:sz w:val="22"/>
          <w:szCs w:val="22"/>
          <w:lang w:val="pl-PL"/>
        </w:rPr>
        <w:t>I</w:t>
      </w:r>
      <w:r w:rsidRPr="0041632D">
        <w:rPr>
          <w:rFonts w:cs="Calibri"/>
          <w:sz w:val="22"/>
          <w:szCs w:val="22"/>
          <w:lang w:val="pl-PL"/>
        </w:rPr>
        <w:t xml:space="preserve"> SWZ. / w zakresie których udostępniam swoje zasoby Wykonawcy w celu wykazania spełniania warunków udziału w postępowaniu.</w:t>
      </w:r>
    </w:p>
    <w:p w:rsidR="00AB10D2" w:rsidRPr="0041632D" w:rsidRDefault="00AB10D2" w:rsidP="0041632D">
      <w:pPr>
        <w:pStyle w:val="ListParagraph"/>
        <w:spacing w:after="120"/>
        <w:ind w:left="0"/>
        <w:jc w:val="both"/>
        <w:rPr>
          <w:rFonts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B10D2" w:rsidRPr="00095762" w:rsidRDefault="00AB10D2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AB10D2" w:rsidRPr="00095762" w:rsidRDefault="00AB10D2" w:rsidP="00143A31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 xml:space="preserve">Uwaga: Oświadczenia, które nie mają zastosowania do danego 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podmiotu </w:t>
      </w:r>
      <w:r w:rsidRPr="00095762">
        <w:rPr>
          <w:rFonts w:ascii="Calibri" w:hAnsi="Calibri" w:cs="Calibri"/>
          <w:b/>
          <w:i/>
          <w:sz w:val="22"/>
          <w:szCs w:val="22"/>
          <w:lang w:val="pl-PL"/>
        </w:rPr>
        <w:t>należy przekreślić.</w:t>
      </w: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Default="00AB10D2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(PODPISEM  KWALIFIKOWANYM)</w:t>
      </w:r>
    </w:p>
    <w:p w:rsidR="00AB10D2" w:rsidRPr="00C751EC" w:rsidRDefault="00AB10D2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LUB PODPISEM OSOBISTYM LUB PODPISEM ZAUFANYM</w:t>
      </w:r>
    </w:p>
    <w:p w:rsidR="00AB10D2" w:rsidRPr="00095762" w:rsidRDefault="00AB10D2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AB10D2" w:rsidRPr="00095762" w:rsidSect="00533DED">
      <w:headerReference w:type="default" r:id="rId7"/>
      <w:foot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D2" w:rsidRDefault="00AB10D2" w:rsidP="00AC1A4B">
      <w:r>
        <w:separator/>
      </w:r>
    </w:p>
  </w:endnote>
  <w:endnote w:type="continuationSeparator" w:id="0">
    <w:p w:rsidR="00AB10D2" w:rsidRDefault="00AB10D2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D2" w:rsidRDefault="00AB10D2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AB10D2" w:rsidRDefault="00AB10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D2" w:rsidRDefault="00AB10D2" w:rsidP="00AC1A4B">
      <w:r>
        <w:separator/>
      </w:r>
    </w:p>
  </w:footnote>
  <w:footnote w:type="continuationSeparator" w:id="0">
    <w:p w:rsidR="00AB10D2" w:rsidRDefault="00AB10D2" w:rsidP="00AC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0D2" w:rsidRDefault="00AB10D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78.5pt;height:54pt">
          <v:imagedata r:id="rId1" r:href="rId2"/>
        </v:shape>
      </w:pict>
    </w:r>
    <w:r>
      <w:rPr>
        <w:noProof/>
        <w:lang w:val="pl-PL" w:eastAsia="pl-PL"/>
      </w:rPr>
      <w:pict>
        <v:shape id="Obraz 1" o:spid="_x0000_s2049" type="#_x0000_t75" style="position:absolute;margin-left:3.2pt;margin-top:-4.05pt;width:468.85pt;height:47.95pt;z-index:-251656192;visibility:visible;mso-wrap-distance-left:9.05pt;mso-wrap-distance-right:9.05pt;mso-position-horizontal-relative:text;mso-position-vertical-relative:text" filled="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CE621838"/>
    <w:lvl w:ilvl="0" w:tplc="95426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2912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404"/>
    <w:rsid w:val="00262DD9"/>
    <w:rsid w:val="0026671C"/>
    <w:rsid w:val="002676F2"/>
    <w:rsid w:val="00275936"/>
    <w:rsid w:val="002761F8"/>
    <w:rsid w:val="00276971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4952"/>
    <w:rsid w:val="002F6C32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062B"/>
    <w:rsid w:val="00413FEC"/>
    <w:rsid w:val="00415464"/>
    <w:rsid w:val="0041632D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B51C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366D8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22FFA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772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10D2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0B5D"/>
    <w:rsid w:val="00B017FA"/>
    <w:rsid w:val="00B049B0"/>
    <w:rsid w:val="00B05ACA"/>
    <w:rsid w:val="00B060A8"/>
    <w:rsid w:val="00B11DD6"/>
    <w:rsid w:val="00B138FE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1652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2A00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aliases w:val="wypunktowanie"/>
    <w:basedOn w:val="Normal"/>
    <w:link w:val="ListParagraphChar"/>
    <w:uiPriority w:val="99"/>
    <w:qFormat/>
    <w:rsid w:val="00154D25"/>
    <w:pPr>
      <w:ind w:left="720"/>
      <w:contextualSpacing/>
    </w:pPr>
    <w:rPr>
      <w:rFonts w:ascii="Calibri" w:hAnsi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character" w:customStyle="1" w:styleId="ListParagraphChar">
    <w:name w:val="List Paragraph Char"/>
    <w:aliases w:val="wypunktowanie Char"/>
    <w:link w:val="ListParagraph"/>
    <w:uiPriority w:val="99"/>
    <w:locked/>
    <w:rsid w:val="00112912"/>
    <w:rPr>
      <w:rFonts w:eastAsia="Times New Roman"/>
      <w:sz w:val="24"/>
      <w:lang w:val="en-US" w:eastAsia="en-US"/>
    </w:rPr>
  </w:style>
  <w:style w:type="numbering" w:customStyle="1" w:styleId="Styl1">
    <w:name w:val="Styl1"/>
    <w:rsid w:val="00E934B2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szpital-siewierz.pl/wp-content/uploads/2022/01/logotyp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418</Words>
  <Characters>2509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16</cp:revision>
  <cp:lastPrinted>2021-01-22T11:33:00Z</cp:lastPrinted>
  <dcterms:created xsi:type="dcterms:W3CDTF">2021-01-28T23:04:00Z</dcterms:created>
  <dcterms:modified xsi:type="dcterms:W3CDTF">2022-06-27T09:38:00Z</dcterms:modified>
</cp:coreProperties>
</file>