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0F" w:rsidRPr="003E6171" w:rsidRDefault="00AB320F" w:rsidP="002911F2">
      <w:pPr>
        <w:autoSpaceDE w:val="0"/>
        <w:autoSpaceDN w:val="0"/>
        <w:adjustRightInd w:val="0"/>
        <w:spacing w:line="271" w:lineRule="auto"/>
        <w:rPr>
          <w:rFonts w:cs="Calibri"/>
          <w:b/>
        </w:rPr>
      </w:pPr>
      <w:r w:rsidRPr="003E6171">
        <w:rPr>
          <w:rFonts w:cs="Calibri"/>
          <w:bCs/>
          <w:i/>
        </w:rPr>
        <w:t xml:space="preserve">Nr </w:t>
      </w:r>
      <w:r w:rsidRPr="005D37C1">
        <w:rPr>
          <w:rFonts w:cs="Calibri"/>
          <w:bCs/>
          <w:i/>
        </w:rPr>
        <w:t xml:space="preserve">Sprawy: </w:t>
      </w:r>
      <w:r>
        <w:rPr>
          <w:rFonts w:cs="Calibri"/>
          <w:bCs/>
          <w:i/>
        </w:rPr>
        <w:t>ZP/</w:t>
      </w:r>
      <w:r w:rsidRPr="00473A0E">
        <w:rPr>
          <w:rFonts w:cs="Calibri"/>
          <w:bCs/>
          <w:i/>
        </w:rPr>
        <w:t>P</w:t>
      </w:r>
      <w:r>
        <w:rPr>
          <w:rFonts w:cs="Calibri"/>
          <w:bCs/>
          <w:i/>
        </w:rPr>
        <w:t>N/01/2023</w:t>
      </w:r>
      <w:r w:rsidRPr="005D37C1">
        <w:rPr>
          <w:rFonts w:cs="Calibri"/>
        </w:rPr>
        <w:tab/>
      </w:r>
      <w:r>
        <w:rPr>
          <w:rFonts w:cs="Calibri"/>
        </w:rPr>
        <w:t xml:space="preserve">                                         </w:t>
      </w:r>
      <w:r w:rsidRPr="005D37C1">
        <w:rPr>
          <w:rFonts w:cs="Calibri"/>
        </w:rPr>
        <w:tab/>
      </w:r>
      <w:r>
        <w:rPr>
          <w:rFonts w:cs="Calibri"/>
          <w:b/>
        </w:rPr>
        <w:t xml:space="preserve">                                    </w:t>
      </w:r>
      <w:r w:rsidRPr="003E6171">
        <w:rPr>
          <w:rFonts w:cs="Calibri"/>
          <w:i/>
        </w:rPr>
        <w:t xml:space="preserve">Załącznik nr </w:t>
      </w:r>
      <w:r>
        <w:rPr>
          <w:rFonts w:cs="Calibri"/>
          <w:i/>
        </w:rPr>
        <w:t>7</w:t>
      </w:r>
      <w:r w:rsidRPr="003E6171">
        <w:rPr>
          <w:rFonts w:cs="Calibri"/>
          <w:i/>
        </w:rPr>
        <w:t xml:space="preserve"> do SWZ</w:t>
      </w:r>
      <w:r w:rsidRPr="003E6171">
        <w:rPr>
          <w:rFonts w:cs="Calibri"/>
          <w:b/>
        </w:rPr>
        <w:t xml:space="preserve">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AB320F" w:rsidRPr="00BD615E" w:rsidTr="00844BAC">
        <w:trPr>
          <w:trHeight w:val="1056"/>
        </w:trPr>
        <w:tc>
          <w:tcPr>
            <w:tcW w:w="9072" w:type="dxa"/>
            <w:shd w:val="clear" w:color="auto" w:fill="F2F2F2"/>
            <w:vAlign w:val="center"/>
          </w:tcPr>
          <w:p w:rsidR="00AB320F" w:rsidRDefault="00AB320F" w:rsidP="00844BAC">
            <w:pPr>
              <w:spacing w:after="0" w:line="240" w:lineRule="auto"/>
              <w:jc w:val="center"/>
              <w:rPr>
                <w:rFonts w:eastAsia="Verdana,Bold" w:cs="Calibri"/>
                <w:b/>
                <w:bCs/>
                <w:sz w:val="26"/>
                <w:szCs w:val="26"/>
                <w:lang w:eastAsia="pl-PL"/>
              </w:rPr>
            </w:pPr>
          </w:p>
          <w:p w:rsidR="00AB320F" w:rsidRPr="00844BAC" w:rsidRDefault="00AB320F" w:rsidP="00844BAC">
            <w:pPr>
              <w:spacing w:after="0" w:line="240" w:lineRule="auto"/>
              <w:jc w:val="center"/>
              <w:rPr>
                <w:rFonts w:eastAsia="Verdana,Bold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eastAsia="Verdana,Bold" w:cs="Calibri"/>
                <w:b/>
                <w:bCs/>
                <w:sz w:val="26"/>
                <w:szCs w:val="26"/>
                <w:lang w:eastAsia="pl-PL"/>
              </w:rPr>
              <w:t>Oświadczenia</w:t>
            </w:r>
          </w:p>
          <w:p w:rsidR="00AB320F" w:rsidRPr="00BD615E" w:rsidRDefault="00AB320F" w:rsidP="00844BA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B320F" w:rsidRPr="009D478C" w:rsidRDefault="00AB320F" w:rsidP="002911F2">
      <w:pPr>
        <w:spacing w:line="271" w:lineRule="auto"/>
        <w:jc w:val="both"/>
        <w:rPr>
          <w:rFonts w:cs="Calibri"/>
          <w:b/>
        </w:rPr>
      </w:pPr>
      <w:r w:rsidRPr="009D478C">
        <w:rPr>
          <w:rFonts w:cs="Calibri"/>
          <w:b/>
        </w:rPr>
        <w:t xml:space="preserve">JA (MY) </w:t>
      </w:r>
    </w:p>
    <w:p w:rsidR="00AB320F" w:rsidRPr="009D478C" w:rsidRDefault="00AB320F" w:rsidP="002911F2">
      <w:pPr>
        <w:spacing w:line="271" w:lineRule="auto"/>
        <w:jc w:val="both"/>
        <w:rPr>
          <w:rFonts w:cs="Calibri"/>
        </w:rPr>
      </w:pPr>
      <w:r w:rsidRPr="009D478C">
        <w:rPr>
          <w:rFonts w:cs="Calibri"/>
        </w:rPr>
        <w:t>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…………………………………………..</w:t>
      </w:r>
    </w:p>
    <w:p w:rsidR="00AB320F" w:rsidRPr="009D478C" w:rsidRDefault="00AB320F" w:rsidP="002911F2">
      <w:pPr>
        <w:spacing w:line="271" w:lineRule="auto"/>
        <w:jc w:val="both"/>
        <w:rPr>
          <w:rFonts w:cs="Calibri"/>
        </w:rPr>
      </w:pPr>
      <w:r w:rsidRPr="009D478C">
        <w:rPr>
          <w:rFonts w:cs="Calibri"/>
        </w:rPr>
        <w:t>działając w imieniu i na rzecz</w:t>
      </w:r>
    </w:p>
    <w:p w:rsidR="00AB320F" w:rsidRPr="009D478C" w:rsidRDefault="00AB320F" w:rsidP="002911F2">
      <w:pPr>
        <w:spacing w:line="271" w:lineRule="auto"/>
        <w:jc w:val="both"/>
        <w:rPr>
          <w:rFonts w:cs="Calibri"/>
        </w:rPr>
      </w:pPr>
      <w:r w:rsidRPr="009D478C">
        <w:rPr>
          <w:rFonts w:cs="Calibri"/>
        </w:rPr>
        <w:t>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…………………………………………..</w:t>
      </w:r>
    </w:p>
    <w:p w:rsidR="00AB320F" w:rsidRPr="009D478C" w:rsidRDefault="00AB320F" w:rsidP="002911F2">
      <w:pPr>
        <w:spacing w:line="271" w:lineRule="auto"/>
        <w:ind w:left="2160" w:firstLine="720"/>
        <w:jc w:val="both"/>
        <w:rPr>
          <w:rFonts w:cs="Calibri"/>
          <w:i/>
        </w:rPr>
      </w:pPr>
      <w:r w:rsidRPr="009D478C">
        <w:rPr>
          <w:rFonts w:cs="Calibri"/>
          <w:i/>
        </w:rPr>
        <w:t xml:space="preserve">    (pełna nazwa </w:t>
      </w:r>
      <w:r>
        <w:rPr>
          <w:rFonts w:cs="Calibri"/>
          <w:i/>
        </w:rPr>
        <w:t>składającego oświadczenie</w:t>
      </w:r>
      <w:r w:rsidRPr="009D478C">
        <w:rPr>
          <w:rFonts w:cs="Calibri"/>
          <w:i/>
        </w:rPr>
        <w:t>)</w:t>
      </w:r>
    </w:p>
    <w:p w:rsidR="00AB320F" w:rsidRPr="009D478C" w:rsidRDefault="00AB320F" w:rsidP="002911F2">
      <w:pPr>
        <w:spacing w:line="271" w:lineRule="auto"/>
        <w:jc w:val="both"/>
        <w:rPr>
          <w:rFonts w:cs="Calibri"/>
        </w:rPr>
      </w:pPr>
      <w:r w:rsidRPr="009D478C">
        <w:rPr>
          <w:rFonts w:cs="Calibri"/>
        </w:rPr>
        <w:t>..…………………………………………………………………………………………………………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</w:t>
      </w:r>
      <w:bookmarkStart w:id="0" w:name="_GoBack"/>
      <w:bookmarkEnd w:id="0"/>
      <w:r>
        <w:rPr>
          <w:rFonts w:cs="Calibri"/>
        </w:rPr>
        <w:t>…</w:t>
      </w:r>
    </w:p>
    <w:p w:rsidR="00AB320F" w:rsidRPr="009D478C" w:rsidRDefault="00AB320F" w:rsidP="002911F2">
      <w:pPr>
        <w:spacing w:line="271" w:lineRule="auto"/>
        <w:ind w:left="2160" w:firstLine="720"/>
        <w:rPr>
          <w:rFonts w:cs="Calibri"/>
          <w:i/>
        </w:rPr>
      </w:pPr>
      <w:r w:rsidRPr="009D478C">
        <w:rPr>
          <w:rFonts w:cs="Calibri"/>
          <w:i/>
        </w:rPr>
        <w:t xml:space="preserve"> (adres siedziby </w:t>
      </w:r>
      <w:r>
        <w:rPr>
          <w:rFonts w:cs="Calibri"/>
          <w:i/>
        </w:rPr>
        <w:t>składającego oświadczenie</w:t>
      </w:r>
      <w:r w:rsidRPr="009D478C">
        <w:rPr>
          <w:rFonts w:cs="Calibri"/>
          <w:i/>
        </w:rPr>
        <w:t>)</w:t>
      </w:r>
    </w:p>
    <w:p w:rsidR="00AB320F" w:rsidRPr="00844BAC" w:rsidRDefault="00AB320F" w:rsidP="00844BAC">
      <w:pPr>
        <w:spacing w:after="120" w:line="240" w:lineRule="auto"/>
        <w:jc w:val="both"/>
        <w:rPr>
          <w:rFonts w:cs="Calibri"/>
        </w:rPr>
      </w:pPr>
      <w:r w:rsidRPr="00844BAC">
        <w:rPr>
          <w:rFonts w:cs="Calibri"/>
        </w:rPr>
        <w:t>Dotyczące przesłanek wykluczenia z art. 5k rozporządzenia 833/2014 oraz art. 7 ust. 1 ustawy o szczególnych rozwiązaniach w zakresie przeciwdziałania wspieraniu agresji na Ukrainę, oraz służących ochronie bezpieczeństwa narodowego</w:t>
      </w:r>
    </w:p>
    <w:p w:rsidR="00AB320F" w:rsidRPr="00844BAC" w:rsidRDefault="00AB320F" w:rsidP="00844BAC">
      <w:pPr>
        <w:spacing w:after="120" w:line="240" w:lineRule="auto"/>
        <w:jc w:val="both"/>
        <w:rPr>
          <w:rFonts w:cs="Calibri"/>
          <w:u w:val="single"/>
        </w:rPr>
      </w:pPr>
      <w:r w:rsidRPr="00844BAC">
        <w:rPr>
          <w:rFonts w:cs="Calibri"/>
        </w:rPr>
        <w:t>składane na podstawie art. 125 ustawy Pzp</w:t>
      </w:r>
    </w:p>
    <w:p w:rsidR="00AB320F" w:rsidRDefault="00AB320F" w:rsidP="00844BAC">
      <w:pPr>
        <w:spacing w:after="120" w:line="240" w:lineRule="auto"/>
        <w:ind w:firstLine="709"/>
        <w:jc w:val="both"/>
        <w:rPr>
          <w:rFonts w:cs="Calibri"/>
        </w:rPr>
      </w:pPr>
      <w:r w:rsidRPr="00844BAC">
        <w:rPr>
          <w:rFonts w:cs="Calibri"/>
        </w:rPr>
        <w:t>Na potrzeby postępowania o udzielenie zamówienia publicznego pn. „</w:t>
      </w:r>
      <w:r w:rsidRPr="00A24F16">
        <w:rPr>
          <w:rFonts w:cs="Calibri"/>
          <w:b/>
          <w:i/>
        </w:rPr>
        <w:t>Zakup oprogramowania i sprzętu niezbędnego do uruchomienia e-usług publicznych w ramach projektu pn. „</w:t>
      </w:r>
      <w:r>
        <w:rPr>
          <w:rFonts w:cs="Calibri"/>
          <w:b/>
          <w:i/>
        </w:rPr>
        <w:t>E-usługi</w:t>
      </w:r>
      <w:r w:rsidRPr="00A24F16">
        <w:rPr>
          <w:rFonts w:cs="Calibri"/>
          <w:b/>
          <w:i/>
        </w:rPr>
        <w:t xml:space="preserve"> w Szpitalu Chorób Płuc Siewierzu Sp. z o.o.</w:t>
      </w:r>
      <w:r w:rsidRPr="00844BAC">
        <w:rPr>
          <w:rFonts w:cs="Calibri"/>
        </w:rPr>
        <w:t>”, oświadczam, co następuje:</w:t>
      </w:r>
    </w:p>
    <w:p w:rsidR="00AB320F" w:rsidRPr="00844BAC" w:rsidRDefault="00AB320F" w:rsidP="00844BAC">
      <w:pPr>
        <w:shd w:val="clear" w:color="auto" w:fill="BFBFBF"/>
        <w:spacing w:after="120" w:line="240" w:lineRule="auto"/>
        <w:rPr>
          <w:rFonts w:cs="Calibri"/>
          <w:b/>
        </w:rPr>
      </w:pPr>
      <w:r w:rsidRPr="00844BAC">
        <w:rPr>
          <w:rFonts w:cs="Calibri"/>
          <w:b/>
        </w:rPr>
        <w:t>Oświad</w:t>
      </w:r>
      <w:r>
        <w:rPr>
          <w:rFonts w:cs="Calibri"/>
          <w:b/>
        </w:rPr>
        <w:t>czenia dotyczące podmiotu udostę</w:t>
      </w:r>
      <w:r w:rsidRPr="00844BAC">
        <w:rPr>
          <w:rFonts w:cs="Calibri"/>
          <w:b/>
        </w:rPr>
        <w:t>pniającego zasoby:</w:t>
      </w:r>
    </w:p>
    <w:p w:rsidR="00AB320F" w:rsidRPr="00AF42A8" w:rsidRDefault="00AB320F" w:rsidP="00AF42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</w:rPr>
      </w:pPr>
      <w:r w:rsidRPr="00844BAC">
        <w:t>Oświadczam, że nie zachodzą w stosunku do mnie przesłanki wykluczenia z postępowania na podstawie</w:t>
      </w:r>
      <w:r>
        <w:t xml:space="preserve"> </w:t>
      </w:r>
      <w:r w:rsidRPr="00EF13AC">
        <w:rPr>
          <w:lang w:eastAsia="pl-PL"/>
        </w:rPr>
        <w:t>art. 5k rozporządzenia Rady (UE) nr 833/2014 z dnia 31 lipca 2014 r. dotyczącego środków ograniczających w związku z działaniami Rosji destabilizującymi sytuację na Ukrainie. (Dz. Urz. UE L 2022, Nr 111, str. 1) Do oferty Wykonawca zobowiązany jest dołączyć oświadczenie, o którym mowa w art. 125 ust.1 ustawy PZP stanowiące wstępne potwierdzenie o niepodleganiu wykluczeniu z postępowania oraz</w:t>
      </w:r>
      <w:r>
        <w:rPr>
          <w:lang w:eastAsia="pl-PL"/>
        </w:rPr>
        <w:t xml:space="preserve"> </w:t>
      </w:r>
      <w:r w:rsidRPr="00EF13AC">
        <w:rPr>
          <w:lang w:eastAsia="pl-PL"/>
        </w:rPr>
        <w:t>spełnianiu warunków udziału w postępowaniu ,składanym na formularzu Jednolitego Europejskiego Dokumentu Zamówienia (w skrócie JEDZ), sporządzonym zgodnie ze wzorem standardowego formularza określonego w rozporządzeniu wykonawczym Komisji (UE) 2016/7 z dnia 5 stycznia 2016 r. ustanawiającym standardowy formularz jednolitego europejskiego dokumentu zamówienia (Dz.Urz. UE L 3 z 06.01.2016 r., str. 16</w:t>
      </w:r>
      <w:r>
        <w:rPr>
          <w:lang w:eastAsia="pl-PL"/>
        </w:rPr>
        <w:t>).</w:t>
      </w:r>
    </w:p>
    <w:p w:rsidR="00AB320F" w:rsidRPr="00AF42A8" w:rsidRDefault="00AB320F" w:rsidP="009C5FD8">
      <w:pPr>
        <w:pStyle w:val="NormalWeb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844BAC">
        <w:rPr>
          <w:rFonts w:ascii="Calibri" w:hAnsi="Calibri" w:cs="Calibri"/>
          <w:sz w:val="22"/>
          <w:szCs w:val="22"/>
        </w:rPr>
        <w:t xml:space="preserve">Oświadczam, że nie zachodzą w stosunku do mnie przesłanki wykluczenia  z postępowania na podstawie art. </w:t>
      </w:r>
      <w:r w:rsidRPr="00844BAC">
        <w:rPr>
          <w:rFonts w:ascii="Calibri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844BA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844BAC">
        <w:rPr>
          <w:rFonts w:ascii="Calibri" w:hAnsi="Calibri" w:cs="Calibri"/>
          <w:iCs/>
          <w:color w:val="222222"/>
          <w:sz w:val="22"/>
          <w:szCs w:val="22"/>
        </w:rPr>
        <w:t xml:space="preserve"> o szczególnych rozwiązaniach w</w:t>
      </w:r>
      <w:r>
        <w:rPr>
          <w:rFonts w:ascii="Calibri" w:hAnsi="Calibri" w:cs="Calibri"/>
          <w:iCs/>
          <w:color w:val="222222"/>
          <w:sz w:val="22"/>
          <w:szCs w:val="22"/>
        </w:rPr>
        <w:t> </w:t>
      </w:r>
      <w:r w:rsidRPr="00844BAC">
        <w:rPr>
          <w:rFonts w:ascii="Calibri" w:hAnsi="Calibri" w:cs="Calibri"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844BAC">
        <w:rPr>
          <w:rFonts w:ascii="Calibri" w:hAnsi="Calibri" w:cs="Calibri"/>
          <w:color w:val="222222"/>
          <w:sz w:val="22"/>
          <w:szCs w:val="22"/>
        </w:rPr>
        <w:t xml:space="preserve">(Dz. U. </w:t>
      </w:r>
      <w:r>
        <w:rPr>
          <w:rFonts w:ascii="Calibri" w:hAnsi="Calibri" w:cs="Calibri"/>
          <w:color w:val="222222"/>
          <w:sz w:val="22"/>
          <w:szCs w:val="22"/>
        </w:rPr>
        <w:t xml:space="preserve">z 2022 </w:t>
      </w:r>
      <w:r w:rsidRPr="00844BAC">
        <w:rPr>
          <w:rFonts w:ascii="Calibri" w:hAnsi="Calibri" w:cs="Calibri"/>
          <w:color w:val="222222"/>
          <w:sz w:val="22"/>
          <w:szCs w:val="22"/>
        </w:rPr>
        <w:t>poz. 835)</w:t>
      </w:r>
      <w:r w:rsidRPr="00844BAC"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AB320F" w:rsidRPr="00844BAC" w:rsidRDefault="00AB320F" w:rsidP="00844BAC">
      <w:pPr>
        <w:shd w:val="clear" w:color="auto" w:fill="BFBFBF"/>
        <w:spacing w:after="120" w:line="240" w:lineRule="auto"/>
        <w:rPr>
          <w:rFonts w:cs="Calibri"/>
          <w:b/>
        </w:rPr>
      </w:pPr>
      <w:r w:rsidRPr="00844BAC">
        <w:rPr>
          <w:rFonts w:cs="Calibri"/>
          <w:b/>
        </w:rPr>
        <w:t>Oświadczenie dotyczące podanych informacji:</w:t>
      </w:r>
    </w:p>
    <w:p w:rsidR="00AB320F" w:rsidRPr="00844BAC" w:rsidRDefault="00AB320F" w:rsidP="00844BAC">
      <w:pPr>
        <w:spacing w:after="120" w:line="240" w:lineRule="auto"/>
        <w:rPr>
          <w:rFonts w:cs="Calibri"/>
        </w:rPr>
      </w:pPr>
      <w:r w:rsidRPr="00844BAC">
        <w:rPr>
          <w:rFonts w:cs="Calibri"/>
        </w:rPr>
        <w:t xml:space="preserve">Oświadczam, że wszystkie informacje podane w powyższych oświadczeniach są aktualne </w:t>
      </w:r>
      <w:r w:rsidRPr="00844BAC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AB320F" w:rsidRDefault="00AB320F" w:rsidP="00AF42A8">
      <w:pPr>
        <w:ind w:left="4248" w:firstLine="5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AB320F" w:rsidRPr="00EB540D" w:rsidRDefault="00AB320F" w:rsidP="00AF42A8">
      <w:pPr>
        <w:spacing w:after="0" w:line="240" w:lineRule="auto"/>
        <w:ind w:left="4247" w:firstLine="6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NALEŻY PODPISAĆ ELEKTRONICZNIE </w:t>
      </w:r>
    </w:p>
    <w:p w:rsidR="00AB320F" w:rsidRPr="002B1319" w:rsidRDefault="00AB320F" w:rsidP="00AF42A8">
      <w:pPr>
        <w:ind w:left="4248" w:firstLine="5"/>
        <w:rPr>
          <w:rFonts w:ascii="Arial" w:hAnsi="Arial" w:cs="Arial"/>
          <w:sz w:val="21"/>
          <w:szCs w:val="21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(PODPISEM  KWALIFIKOWANYM)</w:t>
      </w:r>
    </w:p>
    <w:sectPr w:rsidR="00AB320F" w:rsidRPr="002B1319" w:rsidSect="00AF42A8">
      <w:headerReference w:type="default" r:id="rId7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0F" w:rsidRDefault="00AB320F" w:rsidP="00D81585">
      <w:pPr>
        <w:spacing w:after="0" w:line="240" w:lineRule="auto"/>
      </w:pPr>
      <w:r>
        <w:separator/>
      </w:r>
    </w:p>
  </w:endnote>
  <w:endnote w:type="continuationSeparator" w:id="0">
    <w:p w:rsidR="00AB320F" w:rsidRDefault="00AB320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0F" w:rsidRDefault="00AB320F" w:rsidP="00D81585">
      <w:pPr>
        <w:spacing w:after="0" w:line="240" w:lineRule="auto"/>
      </w:pPr>
      <w:r>
        <w:separator/>
      </w:r>
    </w:p>
  </w:footnote>
  <w:footnote w:type="continuationSeparator" w:id="0">
    <w:p w:rsidR="00AB320F" w:rsidRDefault="00AB320F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0F" w:rsidRDefault="00AB320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7.3pt;margin-top:-20.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748"/>
    <w:multiLevelType w:val="hybridMultilevel"/>
    <w:tmpl w:val="E51C1842"/>
    <w:name w:val="WW8Num210"/>
    <w:lvl w:ilvl="0" w:tplc="F01A9B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0166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A478FB02">
      <w:start w:val="1"/>
      <w:numFmt w:val="lowerLetter"/>
      <w:lvlText w:val="%3)"/>
      <w:lvlJc w:val="left"/>
      <w:pPr>
        <w:tabs>
          <w:tab w:val="num" w:pos="-2721"/>
        </w:tabs>
        <w:ind w:left="1779" w:hanging="360"/>
      </w:pPr>
      <w:rPr>
        <w:rFonts w:ascii="Calibri" w:eastAsia="Times New Roman" w:hAnsi="Calibri" w:cs="Calibri" w:hint="default"/>
        <w:b w:val="0"/>
        <w:i w:val="0"/>
        <w:strike w:val="0"/>
        <w:sz w:val="22"/>
        <w:szCs w:val="22"/>
      </w:rPr>
    </w:lvl>
    <w:lvl w:ilvl="3" w:tplc="FE280A1A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3618BB04"/>
    <w:lvl w:ilvl="0" w:tplc="F8C442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85"/>
    <w:rsid w:val="000A6D1B"/>
    <w:rsid w:val="00110AA3"/>
    <w:rsid w:val="00115806"/>
    <w:rsid w:val="00121439"/>
    <w:rsid w:val="00162444"/>
    <w:rsid w:val="0019486C"/>
    <w:rsid w:val="001E08A0"/>
    <w:rsid w:val="00250412"/>
    <w:rsid w:val="00264757"/>
    <w:rsid w:val="002911F2"/>
    <w:rsid w:val="002B1319"/>
    <w:rsid w:val="002F1996"/>
    <w:rsid w:val="003268C8"/>
    <w:rsid w:val="00392515"/>
    <w:rsid w:val="003B1084"/>
    <w:rsid w:val="003B17BC"/>
    <w:rsid w:val="003E6171"/>
    <w:rsid w:val="00462120"/>
    <w:rsid w:val="00473A0E"/>
    <w:rsid w:val="00496475"/>
    <w:rsid w:val="004B1DD2"/>
    <w:rsid w:val="004D7493"/>
    <w:rsid w:val="004E3659"/>
    <w:rsid w:val="004E3F67"/>
    <w:rsid w:val="00562EC5"/>
    <w:rsid w:val="005B06D7"/>
    <w:rsid w:val="005B1094"/>
    <w:rsid w:val="005B5344"/>
    <w:rsid w:val="005D37C1"/>
    <w:rsid w:val="005E21A9"/>
    <w:rsid w:val="00664CCA"/>
    <w:rsid w:val="006B7BF5"/>
    <w:rsid w:val="006D0A6C"/>
    <w:rsid w:val="006D2979"/>
    <w:rsid w:val="00704F90"/>
    <w:rsid w:val="00743340"/>
    <w:rsid w:val="007C24F5"/>
    <w:rsid w:val="00803D1C"/>
    <w:rsid w:val="00834047"/>
    <w:rsid w:val="00844BAC"/>
    <w:rsid w:val="008573CB"/>
    <w:rsid w:val="00890E37"/>
    <w:rsid w:val="00897CFE"/>
    <w:rsid w:val="008B5FEB"/>
    <w:rsid w:val="008C1EE8"/>
    <w:rsid w:val="008E52CF"/>
    <w:rsid w:val="009022AB"/>
    <w:rsid w:val="00916460"/>
    <w:rsid w:val="009658CC"/>
    <w:rsid w:val="009673A4"/>
    <w:rsid w:val="009877FB"/>
    <w:rsid w:val="00997F76"/>
    <w:rsid w:val="009A53A6"/>
    <w:rsid w:val="009C0CC2"/>
    <w:rsid w:val="009C37B1"/>
    <w:rsid w:val="009C5FD8"/>
    <w:rsid w:val="009D478C"/>
    <w:rsid w:val="00A24F16"/>
    <w:rsid w:val="00A27AC4"/>
    <w:rsid w:val="00A52A30"/>
    <w:rsid w:val="00A658A0"/>
    <w:rsid w:val="00A82964"/>
    <w:rsid w:val="00AB320F"/>
    <w:rsid w:val="00AD77E2"/>
    <w:rsid w:val="00AF42A8"/>
    <w:rsid w:val="00B035E5"/>
    <w:rsid w:val="00B929A1"/>
    <w:rsid w:val="00BC03FF"/>
    <w:rsid w:val="00BD615E"/>
    <w:rsid w:val="00C24E78"/>
    <w:rsid w:val="00C57760"/>
    <w:rsid w:val="00D02901"/>
    <w:rsid w:val="00D10644"/>
    <w:rsid w:val="00D81585"/>
    <w:rsid w:val="00E302AE"/>
    <w:rsid w:val="00E44E15"/>
    <w:rsid w:val="00EB540D"/>
    <w:rsid w:val="00EC2674"/>
    <w:rsid w:val="00EE6E2D"/>
    <w:rsid w:val="00EF13AC"/>
    <w:rsid w:val="00F65D3E"/>
    <w:rsid w:val="00F8261B"/>
    <w:rsid w:val="00FA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8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81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158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158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81585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3B108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B5344"/>
    <w:pPr>
      <w:ind w:left="720"/>
      <w:contextualSpacing/>
    </w:pPr>
  </w:style>
  <w:style w:type="paragraph" w:styleId="NormalWeb">
    <w:name w:val="Normal (Web)"/>
    <w:basedOn w:val="Normal"/>
    <w:uiPriority w:val="99"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B10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B10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1094"/>
    <w:rPr>
      <w:b/>
      <w:bCs/>
    </w:rPr>
  </w:style>
  <w:style w:type="paragraph" w:styleId="Revision">
    <w:name w:val="Revision"/>
    <w:hidden/>
    <w:uiPriority w:val="99"/>
    <w:semiHidden/>
    <w:rsid w:val="009673A4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268C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268C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7433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E7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433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E7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367</Words>
  <Characters>2205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Frankowska</cp:lastModifiedBy>
  <cp:revision>9</cp:revision>
  <dcterms:created xsi:type="dcterms:W3CDTF">2022-10-31T16:17:00Z</dcterms:created>
  <dcterms:modified xsi:type="dcterms:W3CDTF">2023-06-30T11:52:00Z</dcterms:modified>
</cp:coreProperties>
</file>